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8F" w:rsidRDefault="006E2D8F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新冠肺炎疫情防控告知承诺书</w:t>
      </w:r>
    </w:p>
    <w:p w:rsidR="006E2D8F" w:rsidRDefault="006E2D8F" w:rsidP="005775C0">
      <w:pPr>
        <w:spacing w:line="440" w:lineRule="exact"/>
        <w:ind w:firstLineChars="100" w:firstLine="281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本人已知悉《</w:t>
      </w:r>
      <w:r w:rsidRPr="006E7D5C">
        <w:rPr>
          <w:rFonts w:ascii="仿宋" w:eastAsia="仿宋" w:hAnsi="仿宋" w:cs="仿宋"/>
          <w:b/>
          <w:bCs/>
          <w:kern w:val="0"/>
          <w:sz w:val="28"/>
          <w:szCs w:val="28"/>
        </w:rPr>
        <w:t>2020</w:t>
      </w:r>
      <w:r w:rsidRPr="006E7D5C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年度公路水运工程试验检测专业技术人员职业资格考试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（浙江</w:t>
      </w:r>
      <w:r w:rsidRPr="006E7D5C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考区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）疫情防控须知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》，现做如下承诺：</w:t>
      </w:r>
    </w:p>
    <w:p w:rsidR="006E2D8F" w:rsidRDefault="006E2D8F" w:rsidP="005775C0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本人按照</w:t>
      </w:r>
      <w:r w:rsidRPr="006E7D5C">
        <w:rPr>
          <w:rFonts w:ascii="仿宋" w:eastAsia="仿宋" w:hAnsi="仿宋" w:cs="仿宋"/>
          <w:sz w:val="28"/>
          <w:szCs w:val="28"/>
        </w:rPr>
        <w:t>2020</w:t>
      </w:r>
      <w:r w:rsidRPr="006E7D5C">
        <w:rPr>
          <w:rFonts w:ascii="仿宋" w:eastAsia="仿宋" w:hAnsi="仿宋" w:cs="仿宋" w:hint="eastAsia"/>
          <w:sz w:val="28"/>
          <w:szCs w:val="28"/>
        </w:rPr>
        <w:t>年度公路水运工程试验检测专业技术人员职业资格考试</w:t>
      </w:r>
      <w:r>
        <w:rPr>
          <w:rFonts w:ascii="仿宋" w:eastAsia="仿宋" w:hAnsi="仿宋" w:cs="仿宋" w:hint="eastAsia"/>
          <w:sz w:val="28"/>
          <w:szCs w:val="28"/>
        </w:rPr>
        <w:t>（浙江</w:t>
      </w:r>
      <w:r w:rsidRPr="006E7D5C">
        <w:rPr>
          <w:rFonts w:ascii="仿宋" w:eastAsia="仿宋" w:hAnsi="仿宋" w:cs="仿宋" w:hint="eastAsia"/>
          <w:sz w:val="28"/>
          <w:szCs w:val="28"/>
        </w:rPr>
        <w:t>考区</w:t>
      </w:r>
      <w:r>
        <w:rPr>
          <w:rFonts w:ascii="仿宋" w:eastAsia="仿宋" w:hAnsi="仿宋" w:cs="仿宋" w:hint="eastAsia"/>
          <w:sz w:val="28"/>
          <w:szCs w:val="28"/>
        </w:rPr>
        <w:t>）疫情防控要求，</w:t>
      </w:r>
      <w:r w:rsidRPr="00303ED5">
        <w:rPr>
          <w:rFonts w:ascii="仿宋" w:eastAsia="仿宋" w:hAnsi="仿宋" w:cs="仿宋" w:hint="eastAsia"/>
          <w:sz w:val="28"/>
          <w:szCs w:val="28"/>
        </w:rPr>
        <w:t>申领</w:t>
      </w:r>
      <w:r w:rsidRPr="00303ED5">
        <w:rPr>
          <w:rStyle w:val="Strong"/>
          <w:rFonts w:ascii="仿宋" w:eastAsia="仿宋" w:hAnsi="仿宋" w:cs="仿宋" w:hint="eastAsia"/>
          <w:b w:val="0"/>
          <w:bCs w:val="0"/>
          <w:color w:val="111F2C"/>
          <w:sz w:val="28"/>
          <w:szCs w:val="28"/>
          <w:shd w:val="clear" w:color="auto" w:fill="FFFFFF"/>
        </w:rPr>
        <w:t>本人“健康码（浙江省内）”</w:t>
      </w:r>
      <w:r>
        <w:rPr>
          <w:rFonts w:ascii="仿宋" w:eastAsia="仿宋" w:hAnsi="仿宋" w:cs="仿宋" w:hint="eastAsia"/>
          <w:sz w:val="28"/>
          <w:szCs w:val="28"/>
        </w:rPr>
        <w:t>，所填信息均真实、准确、有效；</w:t>
      </w:r>
    </w:p>
    <w:p w:rsidR="006E2D8F" w:rsidRDefault="006E2D8F" w:rsidP="005775C0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本人持有“</w:t>
      </w:r>
      <w:r w:rsidRPr="00303ED5">
        <w:rPr>
          <w:rStyle w:val="Strong"/>
          <w:rFonts w:ascii="仿宋" w:eastAsia="仿宋" w:hAnsi="仿宋" w:cs="仿宋" w:hint="eastAsia"/>
          <w:b w:val="0"/>
          <w:bCs w:val="0"/>
          <w:color w:val="111F2C"/>
          <w:sz w:val="28"/>
          <w:szCs w:val="28"/>
          <w:shd w:val="clear" w:color="auto" w:fill="FFFFFF"/>
        </w:rPr>
        <w:t>健康码（浙江省内）</w:t>
      </w:r>
      <w:r>
        <w:rPr>
          <w:rFonts w:ascii="仿宋" w:eastAsia="仿宋" w:hAnsi="仿宋" w:cs="仿宋" w:hint="eastAsia"/>
          <w:sz w:val="28"/>
          <w:szCs w:val="28"/>
        </w:rPr>
        <w:t>”（绿码），且体温正常、无发热、干咳、乏力、咽痛、腹泻等症状；</w:t>
      </w:r>
    </w:p>
    <w:p w:rsidR="006E2D8F" w:rsidRDefault="006E2D8F" w:rsidP="005775C0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3.14</w:t>
      </w:r>
      <w:r>
        <w:rPr>
          <w:rFonts w:ascii="仿宋" w:eastAsia="仿宋" w:hAnsi="仿宋" w:cs="仿宋" w:hint="eastAsia"/>
          <w:sz w:val="28"/>
          <w:szCs w:val="28"/>
        </w:rPr>
        <w:t>天内是否由境外回国：</w:t>
      </w:r>
    </w:p>
    <w:p w:rsidR="006E2D8F" w:rsidRDefault="006E2D8F" w:rsidP="005775C0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□是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□否</w:t>
      </w:r>
    </w:p>
    <w:p w:rsidR="006E2D8F" w:rsidRDefault="006E2D8F" w:rsidP="005775C0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4.14</w:t>
      </w:r>
      <w:r>
        <w:rPr>
          <w:rFonts w:ascii="仿宋" w:eastAsia="仿宋" w:hAnsi="仿宋" w:cs="仿宋" w:hint="eastAsia"/>
          <w:sz w:val="28"/>
          <w:szCs w:val="28"/>
        </w:rPr>
        <w:t>天内是否有国内疫情防控中、高风险地区旅居史：</w:t>
      </w:r>
    </w:p>
    <w:p w:rsidR="006E2D8F" w:rsidRDefault="006E2D8F" w:rsidP="005775C0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□是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□否</w:t>
      </w:r>
    </w:p>
    <w:p w:rsidR="006E2D8F" w:rsidRDefault="006E2D8F" w:rsidP="005775C0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如有，是否能够提供核酸检测呈阴性证书</w:t>
      </w:r>
    </w:p>
    <w:p w:rsidR="006E2D8F" w:rsidRPr="005775C0" w:rsidRDefault="006E2D8F" w:rsidP="005775C0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□是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□否</w:t>
      </w:r>
    </w:p>
    <w:p w:rsidR="006E2D8F" w:rsidRDefault="006E2D8F" w:rsidP="005775C0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5.</w:t>
      </w:r>
      <w:r>
        <w:rPr>
          <w:rFonts w:ascii="仿宋" w:eastAsia="仿宋" w:hAnsi="仿宋" w:cs="仿宋" w:hint="eastAsia"/>
          <w:sz w:val="28"/>
          <w:szCs w:val="28"/>
        </w:rPr>
        <w:t>当前健康状况：</w:t>
      </w:r>
    </w:p>
    <w:p w:rsidR="006E2D8F" w:rsidRDefault="006E2D8F" w:rsidP="005775C0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□没有出现症状</w:t>
      </w:r>
    </w:p>
    <w:p w:rsidR="006E2D8F" w:rsidRDefault="006E2D8F" w:rsidP="005775C0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□感冒样症状：发力、咳嗽、发烧、肌肉痛、头痛</w:t>
      </w:r>
    </w:p>
    <w:p w:rsidR="006E2D8F" w:rsidRDefault="006E2D8F" w:rsidP="005775C0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□喘憋、呼吸急促</w:t>
      </w:r>
    </w:p>
    <w:p w:rsidR="006E2D8F" w:rsidRDefault="006E2D8F" w:rsidP="005775C0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□恶心呕吐、腹泻</w:t>
      </w:r>
    </w:p>
    <w:p w:rsidR="006E2D8F" w:rsidRDefault="006E2D8F" w:rsidP="005775C0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□心慌、胸闷</w:t>
      </w:r>
    </w:p>
    <w:p w:rsidR="006E2D8F" w:rsidRDefault="006E2D8F" w:rsidP="005775C0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□结膜炎（红眼病样表现：眼睛涩、红、分泌物）</w:t>
      </w:r>
    </w:p>
    <w:p w:rsidR="006E2D8F" w:rsidRDefault="006E2D8F" w:rsidP="005775C0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□其他症状（请具体描述</w:t>
      </w:r>
      <w:r>
        <w:rPr>
          <w:rFonts w:ascii="仿宋" w:eastAsia="仿宋" w:hAnsi="仿宋" w:cs="仿宋"/>
          <w:sz w:val="28"/>
          <w:szCs w:val="28"/>
        </w:rPr>
        <w:t xml:space="preserve">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6E2D8F" w:rsidRDefault="006E2D8F" w:rsidP="005775C0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4.</w:t>
      </w:r>
      <w:r>
        <w:rPr>
          <w:rFonts w:ascii="仿宋" w:eastAsia="仿宋" w:hAnsi="仿宋" w:cs="仿宋" w:hint="eastAsia"/>
          <w:sz w:val="28"/>
          <w:szCs w:val="28"/>
        </w:rPr>
        <w:t>本人按照</w:t>
      </w:r>
      <w:r w:rsidRPr="006E7D5C">
        <w:rPr>
          <w:rFonts w:ascii="仿宋" w:eastAsia="仿宋" w:hAnsi="仿宋" w:cs="仿宋"/>
          <w:sz w:val="28"/>
          <w:szCs w:val="28"/>
        </w:rPr>
        <w:t>2020</w:t>
      </w:r>
      <w:r w:rsidRPr="006E7D5C">
        <w:rPr>
          <w:rFonts w:ascii="仿宋" w:eastAsia="仿宋" w:hAnsi="仿宋" w:cs="仿宋" w:hint="eastAsia"/>
          <w:sz w:val="28"/>
          <w:szCs w:val="28"/>
        </w:rPr>
        <w:t>年度公路水运工程试验检测专业技术人员职业资格考试</w:t>
      </w:r>
      <w:r>
        <w:rPr>
          <w:rFonts w:ascii="仿宋" w:eastAsia="仿宋" w:hAnsi="仿宋" w:cs="仿宋" w:hint="eastAsia"/>
          <w:sz w:val="28"/>
          <w:szCs w:val="28"/>
        </w:rPr>
        <w:t>（浙江</w:t>
      </w:r>
      <w:r w:rsidRPr="006E7D5C">
        <w:rPr>
          <w:rFonts w:ascii="仿宋" w:eastAsia="仿宋" w:hAnsi="仿宋" w:cs="仿宋" w:hint="eastAsia"/>
          <w:sz w:val="28"/>
          <w:szCs w:val="28"/>
        </w:rPr>
        <w:t>考区</w:t>
      </w:r>
      <w:r>
        <w:rPr>
          <w:rFonts w:ascii="仿宋" w:eastAsia="仿宋" w:hAnsi="仿宋" w:cs="仿宋" w:hint="eastAsia"/>
          <w:sz w:val="28"/>
          <w:szCs w:val="28"/>
        </w:rPr>
        <w:t>）疫情防控要求，所提供的相关健康证明材料均真实、准确、有效；</w:t>
      </w:r>
    </w:p>
    <w:p w:rsidR="006E2D8F" w:rsidRDefault="006E2D8F" w:rsidP="005775C0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5.</w:t>
      </w:r>
      <w:r>
        <w:rPr>
          <w:rFonts w:ascii="仿宋" w:eastAsia="仿宋" w:hAnsi="仿宋" w:cs="仿宋" w:hint="eastAsia"/>
          <w:sz w:val="28"/>
          <w:szCs w:val="28"/>
        </w:rPr>
        <w:t>本人自愿服从并配合考试期间的一切疫情防控安排。</w:t>
      </w:r>
    </w:p>
    <w:p w:rsidR="006E2D8F" w:rsidRDefault="006E2D8F" w:rsidP="005775C0">
      <w:pPr>
        <w:spacing w:line="44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本人如因隐瞒或谎报旅居史、接触史、健康状况等疫情防控重点信息，而导致疫情传播和扩散，愿承担由此带来的全部法律责任。</w:t>
      </w:r>
    </w:p>
    <w:p w:rsidR="006E2D8F" w:rsidRPr="00583394" w:rsidRDefault="006E2D8F" w:rsidP="005775C0">
      <w:pPr>
        <w:adjustRightInd w:val="0"/>
        <w:snapToGrid w:val="0"/>
        <w:spacing w:line="440" w:lineRule="exact"/>
        <w:ind w:firstLine="662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本承诺书自签字之日起生效</w:t>
      </w:r>
      <w:r w:rsidRPr="00583394">
        <w:rPr>
          <w:rFonts w:ascii="仿宋" w:eastAsia="仿宋" w:hAnsi="仿宋" w:cs="仿宋" w:hint="eastAsia"/>
          <w:b/>
          <w:bCs/>
          <w:sz w:val="28"/>
          <w:szCs w:val="28"/>
        </w:rPr>
        <w:t>（考试当天签署日期方有效）</w:t>
      </w:r>
      <w:r w:rsidRPr="00583394">
        <w:rPr>
          <w:rFonts w:ascii="仿宋" w:eastAsia="仿宋" w:hAnsi="仿宋" w:cs="仿宋" w:hint="eastAsia"/>
          <w:sz w:val="28"/>
          <w:szCs w:val="28"/>
        </w:rPr>
        <w:t>。</w:t>
      </w:r>
    </w:p>
    <w:p w:rsidR="006E2D8F" w:rsidRDefault="006E2D8F" w:rsidP="005775C0">
      <w:pPr>
        <w:spacing w:line="44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</w:p>
    <w:p w:rsidR="006E2D8F" w:rsidRDefault="006E2D8F" w:rsidP="005775C0">
      <w:pPr>
        <w:spacing w:line="440" w:lineRule="exact"/>
        <w:ind w:right="1124" w:firstLineChars="1595" w:firstLine="4483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承诺人：</w:t>
      </w:r>
    </w:p>
    <w:p w:rsidR="006E2D8F" w:rsidRDefault="006E2D8F" w:rsidP="005775C0">
      <w:pPr>
        <w:spacing w:line="440" w:lineRule="exact"/>
        <w:ind w:right="1124" w:firstLineChars="1595" w:firstLine="4483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身份证号码：</w:t>
      </w:r>
    </w:p>
    <w:p w:rsidR="006E2D8F" w:rsidRDefault="006E2D8F" w:rsidP="005775C0">
      <w:pPr>
        <w:spacing w:line="440" w:lineRule="exact"/>
        <w:ind w:firstLineChars="2390" w:firstLine="6718"/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年</w:t>
      </w:r>
      <w:r>
        <w:rPr>
          <w:rFonts w:ascii="仿宋" w:eastAsia="仿宋" w:hAnsi="仿宋" w:cs="仿宋"/>
          <w:b/>
          <w:bCs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月</w:t>
      </w:r>
      <w:r>
        <w:rPr>
          <w:rFonts w:ascii="仿宋" w:eastAsia="仿宋" w:hAnsi="仿宋" w:cs="仿宋"/>
          <w:b/>
          <w:bCs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日</w:t>
      </w:r>
      <w:bookmarkStart w:id="0" w:name="_GoBack"/>
      <w:bookmarkEnd w:id="0"/>
    </w:p>
    <w:sectPr w:rsidR="006E2D8F" w:rsidSect="009653A9">
      <w:pgSz w:w="11906" w:h="16838"/>
      <w:pgMar w:top="850" w:right="1440" w:bottom="850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D8F" w:rsidRDefault="006E2D8F" w:rsidP="000A064E">
      <w:r>
        <w:separator/>
      </w:r>
    </w:p>
  </w:endnote>
  <w:endnote w:type="continuationSeparator" w:id="0">
    <w:p w:rsidR="006E2D8F" w:rsidRDefault="006E2D8F" w:rsidP="000A0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D8F" w:rsidRDefault="006E2D8F" w:rsidP="000A064E">
      <w:r>
        <w:separator/>
      </w:r>
    </w:p>
  </w:footnote>
  <w:footnote w:type="continuationSeparator" w:id="0">
    <w:p w:rsidR="006E2D8F" w:rsidRDefault="006E2D8F" w:rsidP="000A06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1A3"/>
    <w:rsid w:val="00050BC0"/>
    <w:rsid w:val="000A064E"/>
    <w:rsid w:val="000C5421"/>
    <w:rsid w:val="001521A3"/>
    <w:rsid w:val="001A119D"/>
    <w:rsid w:val="001F485F"/>
    <w:rsid w:val="002D5F07"/>
    <w:rsid w:val="00303ED5"/>
    <w:rsid w:val="003C294F"/>
    <w:rsid w:val="0044695E"/>
    <w:rsid w:val="00574E53"/>
    <w:rsid w:val="005775C0"/>
    <w:rsid w:val="00583394"/>
    <w:rsid w:val="00594F2E"/>
    <w:rsid w:val="006E2D8F"/>
    <w:rsid w:val="006E7D5C"/>
    <w:rsid w:val="007868B5"/>
    <w:rsid w:val="007F02FA"/>
    <w:rsid w:val="00874DCA"/>
    <w:rsid w:val="00912F59"/>
    <w:rsid w:val="009653A9"/>
    <w:rsid w:val="00995E89"/>
    <w:rsid w:val="009F6418"/>
    <w:rsid w:val="00A44A4E"/>
    <w:rsid w:val="00A70FF6"/>
    <w:rsid w:val="00BE1BEB"/>
    <w:rsid w:val="00D20A96"/>
    <w:rsid w:val="00E21B7E"/>
    <w:rsid w:val="00F66816"/>
    <w:rsid w:val="00FA5E62"/>
    <w:rsid w:val="19BC18A5"/>
    <w:rsid w:val="5679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A9"/>
    <w:pPr>
      <w:widowControl w:val="0"/>
      <w:jc w:val="both"/>
    </w:pPr>
    <w:rPr>
      <w:rFonts w:ascii="Times New Roman" w:hAnsi="Times New Roman"/>
      <w:szCs w:val="21"/>
    </w:rPr>
  </w:style>
  <w:style w:type="paragraph" w:styleId="Heading1">
    <w:name w:val="heading 1"/>
    <w:basedOn w:val="Normal"/>
    <w:link w:val="Heading1Char"/>
    <w:uiPriority w:val="99"/>
    <w:qFormat/>
    <w:locked/>
    <w:rsid w:val="00A70FF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4DCA"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rsid w:val="000A0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064E"/>
    <w:rPr>
      <w:rFonts w:ascii="Times New Roman" w:eastAsia="宋体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A06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A064E"/>
    <w:rPr>
      <w:rFonts w:ascii="Times New Roman" w:eastAsia="宋体" w:hAnsi="Times New Roman" w:cs="Times New Roman"/>
      <w:kern w:val="2"/>
      <w:sz w:val="18"/>
      <w:szCs w:val="18"/>
    </w:rPr>
  </w:style>
  <w:style w:type="character" w:styleId="Strong">
    <w:name w:val="Strong"/>
    <w:basedOn w:val="DefaultParagraphFont"/>
    <w:uiPriority w:val="99"/>
    <w:qFormat/>
    <w:locked/>
    <w:rsid w:val="00303E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8339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25D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92</Words>
  <Characters>528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季媛媛</cp:lastModifiedBy>
  <cp:revision>8</cp:revision>
  <cp:lastPrinted>2020-10-19T02:22:00Z</cp:lastPrinted>
  <dcterms:created xsi:type="dcterms:W3CDTF">2020-10-16T02:38:00Z</dcterms:created>
  <dcterms:modified xsi:type="dcterms:W3CDTF">2020-10-19T02:23:00Z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