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881" w:hanging="880" w:hangingChars="200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eastAsia="方正小标宋简体"/>
          <w:sz w:val="44"/>
          <w:szCs w:val="44"/>
        </w:rPr>
        <w:t>轨道交通（铁路）</w:t>
      </w:r>
      <w:r>
        <w:rPr>
          <w:rFonts w:eastAsia="方正小标宋简体"/>
          <w:sz w:val="44"/>
          <w:szCs w:val="44"/>
        </w:rPr>
        <w:t>专业</w:t>
      </w:r>
      <w:r>
        <w:rPr>
          <w:rFonts w:hint="eastAsia" w:eastAsia="方正小标宋简体"/>
          <w:sz w:val="44"/>
          <w:szCs w:val="44"/>
        </w:rPr>
        <w:t>与申报类型</w:t>
      </w:r>
      <w:r>
        <w:rPr>
          <w:rFonts w:eastAsia="方正小标宋简体"/>
          <w:sz w:val="44"/>
          <w:szCs w:val="44"/>
        </w:rPr>
        <w:t>对应表</w:t>
      </w:r>
    </w:p>
    <w:p>
      <w:pPr>
        <w:spacing w:line="600" w:lineRule="exact"/>
        <w:ind w:left="881" w:hanging="880" w:hangingChars="200"/>
        <w:jc w:val="center"/>
        <w:rPr>
          <w:rFonts w:eastAsia="方正小标宋简体"/>
          <w:sz w:val="44"/>
          <w:szCs w:val="44"/>
        </w:rPr>
      </w:pPr>
    </w:p>
    <w:tbl>
      <w:tblPr>
        <w:tblStyle w:val="8"/>
        <w:tblW w:w="120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474"/>
        <w:gridCol w:w="2100"/>
        <w:gridCol w:w="7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82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47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类别</w:t>
            </w:r>
          </w:p>
        </w:tc>
        <w:tc>
          <w:tcPr>
            <w:tcW w:w="21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申报专业</w:t>
            </w:r>
          </w:p>
        </w:tc>
        <w:tc>
          <w:tcPr>
            <w:tcW w:w="76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对应岗位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2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74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b/>
                <w:bCs/>
                <w:kern w:val="0"/>
                <w:sz w:val="24"/>
                <w:szCs w:val="24"/>
                <w:lang w:bidi="ar"/>
              </w:rPr>
              <w:t>轨道交通规划设计</w:t>
            </w:r>
          </w:p>
        </w:tc>
        <w:tc>
          <w:tcPr>
            <w:tcW w:w="21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轨道交通规划咨询</w:t>
            </w:r>
          </w:p>
        </w:tc>
        <w:tc>
          <w:tcPr>
            <w:tcW w:w="7650" w:type="dxa"/>
            <w:noWrap/>
            <w:vAlign w:val="center"/>
          </w:tcPr>
          <w:p>
            <w:pPr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轨道交通规划、战略研究；政策、规范、标准、课题等研究；科研与技术开发、技术咨询等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82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474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b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线路工程（轨道）</w:t>
            </w:r>
          </w:p>
        </w:tc>
        <w:tc>
          <w:tcPr>
            <w:tcW w:w="7650" w:type="dxa"/>
            <w:vMerge w:val="restart"/>
            <w:noWrap/>
            <w:vAlign w:val="center"/>
          </w:tcPr>
          <w:p>
            <w:pPr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设计咨询</w:t>
            </w:r>
            <w:r>
              <w:rPr>
                <w:rFonts w:hint="eastAsia" w:cs="仿宋_GB2312"/>
                <w:sz w:val="24"/>
                <w:szCs w:val="24"/>
              </w:rPr>
              <w:t>、技术审查等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2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474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b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/>
                <w:sz w:val="24"/>
                <w:szCs w:val="24"/>
              </w:rPr>
              <w:t>路基工程</w:t>
            </w: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（轨道）</w:t>
            </w:r>
          </w:p>
        </w:tc>
        <w:tc>
          <w:tcPr>
            <w:tcW w:w="7650" w:type="dxa"/>
            <w:vMerge w:val="continue"/>
            <w:noWrap/>
            <w:vAlign w:val="center"/>
          </w:tcPr>
          <w:p>
            <w:pPr>
              <w:widowControl/>
              <w:textAlignment w:val="center"/>
              <w:rPr>
                <w:rFonts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82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474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b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轨道工程</w:t>
            </w:r>
          </w:p>
        </w:tc>
        <w:tc>
          <w:tcPr>
            <w:tcW w:w="7650" w:type="dxa"/>
            <w:vMerge w:val="continue"/>
            <w:noWrap/>
            <w:vAlign w:val="center"/>
          </w:tcPr>
          <w:p>
            <w:pPr>
              <w:rPr>
                <w:rFonts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2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474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b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桥梁工程（轨道）</w:t>
            </w:r>
          </w:p>
        </w:tc>
        <w:tc>
          <w:tcPr>
            <w:tcW w:w="7650" w:type="dxa"/>
            <w:vMerge w:val="continue"/>
            <w:noWrap/>
            <w:vAlign w:val="center"/>
          </w:tcPr>
          <w:p>
            <w:pPr>
              <w:textAlignment w:val="center"/>
              <w:rPr>
                <w:rFonts w:cs="仿宋_GB2312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82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474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b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隧道工程（轨道）</w:t>
            </w:r>
          </w:p>
        </w:tc>
        <w:tc>
          <w:tcPr>
            <w:tcW w:w="7650" w:type="dxa"/>
            <w:vMerge w:val="continue"/>
            <w:noWrap/>
            <w:vAlign w:val="center"/>
          </w:tcPr>
          <w:p>
            <w:pPr>
              <w:textAlignment w:val="center"/>
              <w:rPr>
                <w:rFonts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2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474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b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站场工程</w:t>
            </w:r>
          </w:p>
        </w:tc>
        <w:tc>
          <w:tcPr>
            <w:tcW w:w="7650" w:type="dxa"/>
            <w:noWrap/>
            <w:vAlign w:val="center"/>
          </w:tcPr>
          <w:p>
            <w:pPr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站场（枢纽）或控制中心工程</w:t>
            </w:r>
            <w:r>
              <w:rPr>
                <w:rFonts w:hint="eastAsia" w:cs="仿宋_GB2312"/>
                <w:sz w:val="24"/>
                <w:szCs w:val="24"/>
              </w:rPr>
              <w:t>勘察设计、方案设计、技术审查等，不含房屋建筑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82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474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b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给排水工程</w:t>
            </w:r>
          </w:p>
        </w:tc>
        <w:tc>
          <w:tcPr>
            <w:tcW w:w="7650" w:type="dxa"/>
            <w:noWrap/>
            <w:vAlign w:val="center"/>
          </w:tcPr>
          <w:p>
            <w:pPr>
              <w:widowControl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设计</w:t>
            </w:r>
            <w:r>
              <w:rPr>
                <w:rFonts w:hint="eastAsia" w:cs="仿宋_GB2312"/>
                <w:sz w:val="24"/>
                <w:szCs w:val="24"/>
              </w:rPr>
              <w:t>咨询、技术审查</w:t>
            </w: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2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474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b/>
                <w:bCs/>
                <w:kern w:val="0"/>
                <w:sz w:val="24"/>
                <w:szCs w:val="24"/>
                <w:lang w:bidi="ar"/>
              </w:rPr>
              <w:t>轨道交通</w:t>
            </w:r>
          </w:p>
          <w:p>
            <w:pPr>
              <w:widowControl/>
              <w:jc w:val="center"/>
              <w:textAlignment w:val="center"/>
              <w:rPr>
                <w:rFonts w:hint="eastAsia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cs="仿宋_GB2312"/>
                <w:b/>
                <w:bCs/>
                <w:kern w:val="0"/>
                <w:sz w:val="24"/>
                <w:szCs w:val="24"/>
                <w:lang w:val="en-US" w:eastAsia="zh-CN" w:bidi="ar"/>
              </w:rPr>
              <w:t>土建</w:t>
            </w:r>
          </w:p>
        </w:tc>
        <w:tc>
          <w:tcPr>
            <w:tcW w:w="21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路基工程</w:t>
            </w: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（轨道）</w:t>
            </w:r>
          </w:p>
        </w:tc>
        <w:tc>
          <w:tcPr>
            <w:tcW w:w="7650" w:type="dxa"/>
            <w:vMerge w:val="restart"/>
            <w:noWrap/>
            <w:vAlign w:val="center"/>
          </w:tcPr>
          <w:p>
            <w:pPr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工程标准、勘察、施工、审查、检测、监测、施工技术</w:t>
            </w:r>
            <w:r>
              <w:rPr>
                <w:rFonts w:hint="eastAsia" w:cs="仿宋_GB2312"/>
                <w:sz w:val="24"/>
                <w:szCs w:val="24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9" w:hRule="atLeast"/>
          <w:jc w:val="center"/>
        </w:trPr>
        <w:tc>
          <w:tcPr>
            <w:tcW w:w="82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474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仿宋_GB2312"/>
                <w:b/>
                <w:bCs/>
                <w:kern w:val="0"/>
                <w:sz w:val="24"/>
                <w:szCs w:val="24"/>
                <w:lang w:val="en-US" w:bidi="ar"/>
              </w:rPr>
            </w:pPr>
          </w:p>
        </w:tc>
        <w:tc>
          <w:tcPr>
            <w:tcW w:w="21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轨道工程</w:t>
            </w:r>
          </w:p>
        </w:tc>
        <w:tc>
          <w:tcPr>
            <w:tcW w:w="7650" w:type="dxa"/>
            <w:vMerge w:val="continue"/>
            <w:noWrap/>
            <w:vAlign w:val="center"/>
          </w:tcPr>
          <w:p>
            <w:pPr>
              <w:textAlignment w:val="center"/>
              <w:rPr>
                <w:rFonts w:hint="eastAsia" w:cs="仿宋_GB2312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2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474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仿宋_GB2312"/>
                <w:b/>
                <w:bCs/>
                <w:kern w:val="0"/>
                <w:sz w:val="24"/>
                <w:szCs w:val="24"/>
                <w:lang w:val="en-US" w:bidi="ar"/>
              </w:rPr>
            </w:pPr>
          </w:p>
        </w:tc>
        <w:tc>
          <w:tcPr>
            <w:tcW w:w="21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桥梁工程（轨道）</w:t>
            </w:r>
          </w:p>
        </w:tc>
        <w:tc>
          <w:tcPr>
            <w:tcW w:w="7650" w:type="dxa"/>
            <w:vMerge w:val="continue"/>
            <w:noWrap/>
            <w:vAlign w:val="center"/>
          </w:tcPr>
          <w:p>
            <w:pPr>
              <w:textAlignment w:val="center"/>
              <w:rPr>
                <w:rFonts w:hint="eastAsia" w:cs="仿宋_GB2312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9" w:hRule="atLeast"/>
          <w:jc w:val="center"/>
        </w:trPr>
        <w:tc>
          <w:tcPr>
            <w:tcW w:w="82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474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仿宋_GB2312"/>
                <w:b/>
                <w:bCs/>
                <w:kern w:val="0"/>
                <w:sz w:val="24"/>
                <w:szCs w:val="24"/>
                <w:lang w:val="en-US" w:bidi="ar"/>
              </w:rPr>
            </w:pPr>
          </w:p>
        </w:tc>
        <w:tc>
          <w:tcPr>
            <w:tcW w:w="21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_GB2312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隧道工程（轨道）</w:t>
            </w:r>
          </w:p>
        </w:tc>
        <w:tc>
          <w:tcPr>
            <w:tcW w:w="7650" w:type="dxa"/>
            <w:vMerge w:val="continue"/>
            <w:noWrap/>
            <w:vAlign w:val="center"/>
          </w:tcPr>
          <w:p>
            <w:pPr>
              <w:textAlignment w:val="center"/>
              <w:rPr>
                <w:rFonts w:hint="eastAsia" w:cs="仿宋_GB2312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2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474" w:type="dxa"/>
            <w:vMerge w:val="continue"/>
            <w:noWrap/>
            <w:vAlign w:val="center"/>
          </w:tcPr>
          <w:p>
            <w:pPr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21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站场工程</w:t>
            </w:r>
          </w:p>
        </w:tc>
        <w:tc>
          <w:tcPr>
            <w:tcW w:w="7650" w:type="dxa"/>
            <w:noWrap/>
            <w:vAlign w:val="center"/>
          </w:tcPr>
          <w:p>
            <w:pPr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站场（枢纽）或控制中心工程标准、勘察、施工、审查、检测技术；站场建筑，结构工程</w:t>
            </w:r>
            <w:r>
              <w:rPr>
                <w:rFonts w:hint="eastAsia" w:cs="仿宋_GB2312"/>
                <w:sz w:val="24"/>
                <w:szCs w:val="24"/>
              </w:rPr>
              <w:t>等，不含房屋建筑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6" w:hRule="atLeast"/>
          <w:jc w:val="center"/>
        </w:trPr>
        <w:tc>
          <w:tcPr>
            <w:tcW w:w="82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474" w:type="dxa"/>
            <w:vMerge w:val="continue"/>
            <w:noWrap/>
            <w:vAlign w:val="center"/>
          </w:tcPr>
          <w:p>
            <w:pPr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21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工程造价</w:t>
            </w:r>
          </w:p>
        </w:tc>
        <w:tc>
          <w:tcPr>
            <w:tcW w:w="7650" w:type="dxa"/>
            <w:noWrap/>
            <w:vAlign w:val="center"/>
          </w:tcPr>
          <w:p>
            <w:pPr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工程造价（含工程概预算、审价）</w:t>
            </w:r>
            <w:r>
              <w:rPr>
                <w:rFonts w:hint="eastAsia" w:cs="仿宋_GB2312"/>
                <w:sz w:val="24"/>
                <w:szCs w:val="24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2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cs="仿宋_GB2312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74" w:type="dxa"/>
            <w:vMerge w:val="continue"/>
            <w:noWrap/>
            <w:vAlign w:val="center"/>
          </w:tcPr>
          <w:p>
            <w:pPr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21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工程管理</w:t>
            </w:r>
          </w:p>
        </w:tc>
        <w:tc>
          <w:tcPr>
            <w:tcW w:w="7650" w:type="dxa"/>
            <w:noWrap/>
            <w:vAlign w:val="center"/>
          </w:tcPr>
          <w:p>
            <w:pPr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工程监理；工程质量监督、质量管理；工程建设技术</w:t>
            </w:r>
            <w:r>
              <w:rPr>
                <w:rFonts w:hint="eastAsia" w:cs="仿宋_GB2312"/>
                <w:sz w:val="24"/>
                <w:szCs w:val="24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82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474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b/>
                <w:bCs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sz w:val="24"/>
                <w:szCs w:val="24"/>
              </w:rPr>
              <w:t>轨道交通</w:t>
            </w:r>
          </w:p>
          <w:p>
            <w:pPr>
              <w:widowControl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sz w:val="24"/>
                <w:szCs w:val="24"/>
                <w:lang w:val="en-US" w:eastAsia="zh-CN"/>
              </w:rPr>
              <w:t>机电与</w:t>
            </w:r>
            <w:r>
              <w:rPr>
                <w:rFonts w:hint="eastAsia" w:cs="仿宋_GB2312"/>
                <w:b/>
                <w:bCs/>
                <w:sz w:val="24"/>
                <w:szCs w:val="24"/>
              </w:rPr>
              <w:t>运营</w:t>
            </w:r>
          </w:p>
        </w:tc>
        <w:tc>
          <w:tcPr>
            <w:tcW w:w="21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工务工程</w:t>
            </w:r>
          </w:p>
        </w:tc>
        <w:tc>
          <w:tcPr>
            <w:tcW w:w="7650" w:type="dxa"/>
            <w:noWrap/>
            <w:vAlign w:val="center"/>
          </w:tcPr>
          <w:p>
            <w:pPr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轨道设备维护（站场路基、道床、轨枕、道岔、无缝线路等）；</w:t>
            </w:r>
          </w:p>
          <w:p>
            <w:pPr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/>
                <w:sz w:val="24"/>
                <w:szCs w:val="24"/>
              </w:rPr>
              <w:t>工务设备管理（桥梁、隧道、涵洞或线路、道岔等）；</w:t>
            </w: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铁道工务；城市轨道交通工务；铁道线路、路基、轨道、桥梁、隧道维护；工务设备；工务检测技术（含轨道检测，钢轨探伤）；工务机械（含养路机械，桥隧机械，工务机械车，工务轨道车）；钢轨焊</w:t>
            </w:r>
            <w:r>
              <w:rPr>
                <w:rFonts w:hint="eastAsia" w:cs="仿宋_GB2312"/>
                <w:sz w:val="24"/>
                <w:szCs w:val="24"/>
              </w:rPr>
              <w:t>等</w:t>
            </w: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接等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2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474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/>
                <w:sz w:val="24"/>
                <w:szCs w:val="24"/>
              </w:rPr>
              <w:t>车辆工程</w:t>
            </w:r>
          </w:p>
        </w:tc>
        <w:tc>
          <w:tcPr>
            <w:tcW w:w="7650" w:type="dxa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铁道机务、行车监控运用技术、列车救援技术、机务化验、机务设备</w:t>
            </w:r>
            <w:r>
              <w:rPr>
                <w:rFonts w:hint="eastAsia" w:cs="仿宋_GB2312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铁道车辆，车辆</w:t>
            </w:r>
            <w:r>
              <w:rPr>
                <w:rFonts w:hint="eastAsia" w:cs="仿宋_GB2312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cs="仿宋_GB2312"/>
                <w:kern w:val="0"/>
                <w:sz w:val="24"/>
                <w:szCs w:val="24"/>
                <w:lang w:val="en-US" w:eastAsia="zh-CN" w:bidi="ar"/>
              </w:rPr>
              <w:t>机车</w:t>
            </w:r>
            <w:r>
              <w:rPr>
                <w:rFonts w:hint="eastAsia" w:cs="仿宋_GB2312"/>
                <w:kern w:val="0"/>
                <w:sz w:val="24"/>
                <w:szCs w:val="24"/>
                <w:lang w:eastAsia="zh-CN" w:bidi="ar"/>
              </w:rPr>
              <w:t>）</w:t>
            </w: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检修</w:t>
            </w:r>
            <w:r>
              <w:rPr>
                <w:rFonts w:hint="eastAsia" w:cs="仿宋_GB2312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检测技术，车辆设备等；</w:t>
            </w:r>
            <w:r>
              <w:rPr>
                <w:rFonts w:hint="eastAsia" w:cs="仿宋_GB2312"/>
                <w:kern w:val="0"/>
                <w:sz w:val="24"/>
                <w:szCs w:val="24"/>
                <w:lang w:val="en-US" w:eastAsia="zh-CN" w:bidi="ar"/>
              </w:rPr>
              <w:t>车辆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安全工程</w:t>
            </w: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；工程车技术等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82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474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运输设备工程</w:t>
            </w:r>
          </w:p>
        </w:tc>
        <w:tc>
          <w:tcPr>
            <w:tcW w:w="7650" w:type="dxa"/>
            <w:noWrap/>
            <w:vAlign w:val="center"/>
          </w:tcPr>
          <w:p>
            <w:pPr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运输设备（含调速设备）应用与管理、检修维护等；运输检测技术；起重机械（含装卸机械）应用与管理、检修维护等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2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474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通信工程</w:t>
            </w:r>
          </w:p>
        </w:tc>
        <w:tc>
          <w:tcPr>
            <w:tcW w:w="7650" w:type="dxa"/>
            <w:noWrap/>
            <w:vAlign w:val="center"/>
          </w:tcPr>
          <w:p>
            <w:pPr>
              <w:widowControl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通信工程标准、勘察、设计、审查、施工、</w:t>
            </w:r>
            <w:r>
              <w:rPr>
                <w:rFonts w:hint="eastAsia" w:cs="仿宋_GB2312"/>
                <w:kern w:val="0"/>
                <w:sz w:val="24"/>
                <w:szCs w:val="24"/>
                <w:lang w:val="en-US" w:eastAsia="zh-CN" w:bidi="ar"/>
              </w:rPr>
              <w:t>运行、维护、</w:t>
            </w: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检测技术</w:t>
            </w:r>
            <w:r>
              <w:rPr>
                <w:rFonts w:hint="eastAsia" w:cs="仿宋_GB2312"/>
                <w:sz w:val="24"/>
                <w:szCs w:val="24"/>
              </w:rPr>
              <w:t>等</w:t>
            </w: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；</w:t>
            </w:r>
            <w:r>
              <w:rPr>
                <w:rFonts w:hint="eastAsia" w:cs="仿宋_GB2312"/>
                <w:sz w:val="24"/>
                <w:szCs w:val="24"/>
              </w:rPr>
              <w:t>；战备通信；</w:t>
            </w: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机要、保密通信技术、设备</w:t>
            </w:r>
            <w:r>
              <w:rPr>
                <w:rFonts w:hint="eastAsia" w:cs="仿宋_GB2312"/>
                <w:sz w:val="24"/>
                <w:szCs w:val="24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82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int="eastAsia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474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信号工程</w:t>
            </w:r>
          </w:p>
        </w:tc>
        <w:tc>
          <w:tcPr>
            <w:tcW w:w="7650" w:type="dxa"/>
            <w:noWrap/>
            <w:vAlign w:val="center"/>
          </w:tcPr>
          <w:p>
            <w:pPr>
              <w:widowControl/>
              <w:textAlignment w:val="center"/>
              <w:rPr>
                <w:rFonts w:hint="eastAsia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信号工程标准、</w:t>
            </w:r>
            <w:r>
              <w:rPr>
                <w:rFonts w:hint="eastAsia" w:cs="仿宋_GB2312"/>
                <w:kern w:val="0"/>
                <w:sz w:val="24"/>
                <w:szCs w:val="24"/>
                <w:lang w:val="en-US" w:eastAsia="zh-CN" w:bidi="ar"/>
              </w:rPr>
              <w:t>勘察、</w:t>
            </w: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设计、审查、施工、</w:t>
            </w:r>
            <w:r>
              <w:rPr>
                <w:rFonts w:hint="eastAsia" w:cs="仿宋_GB2312"/>
                <w:kern w:val="0"/>
                <w:sz w:val="24"/>
                <w:szCs w:val="24"/>
                <w:lang w:val="en-US" w:eastAsia="zh-CN" w:bidi="ar"/>
              </w:rPr>
              <w:t>运行、维护、</w:t>
            </w: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检测技术</w:t>
            </w:r>
            <w:r>
              <w:rPr>
                <w:rFonts w:hint="eastAsia" w:cs="仿宋_GB2312"/>
                <w:sz w:val="24"/>
                <w:szCs w:val="24"/>
                <w:lang w:eastAsia="zh-CN"/>
              </w:rPr>
              <w:t>；</w:t>
            </w:r>
            <w:r>
              <w:rPr>
                <w:rFonts w:hint="eastAsia" w:cs="仿宋_GB2312"/>
                <w:sz w:val="24"/>
                <w:szCs w:val="24"/>
              </w:rPr>
              <w:t>铁道信号；</w:t>
            </w: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信号控制、维护；</w:t>
            </w:r>
            <w:r>
              <w:rPr>
                <w:rFonts w:hint="eastAsia" w:cs="仿宋_GB2312"/>
                <w:sz w:val="24"/>
                <w:szCs w:val="24"/>
              </w:rPr>
              <w:t>城市轨道交通通信信号设备（含安装、调试、维修养护与管理）</w:t>
            </w:r>
            <w:r>
              <w:rPr>
                <w:rFonts w:hint="eastAsia" w:cs="仿宋_GB2312"/>
                <w:sz w:val="24"/>
                <w:szCs w:val="24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2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int="eastAsia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74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机电工程</w:t>
            </w:r>
          </w:p>
        </w:tc>
        <w:tc>
          <w:tcPr>
            <w:tcW w:w="7650" w:type="dxa"/>
            <w:noWrap/>
            <w:vAlign w:val="center"/>
          </w:tcPr>
          <w:p>
            <w:pPr>
              <w:widowControl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铁道电务；电务设备（含行车监控设备，电务轨道车）的设计、检测、检修维护、运行管理；电务检测技术；机械制造与工艺；机电一体化；机电设备；特种设备（含压力容器，电梯）；机电检测技术；产品质量检测、计量检测技术；计量设备研制；</w:t>
            </w:r>
            <w:r>
              <w:rPr>
                <w:rFonts w:hint="eastAsia" w:cs="仿宋_GB2312"/>
                <w:kern w:val="0"/>
                <w:sz w:val="24"/>
                <w:szCs w:val="24"/>
                <w:lang w:val="en-US" w:eastAsia="zh-CN" w:bidi="ar"/>
              </w:rPr>
              <w:t>轨道交通自动化控制</w:t>
            </w: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（含综合监控）</w:t>
            </w:r>
            <w:r>
              <w:rPr>
                <w:rFonts w:hint="eastAsia" w:cs="仿宋_GB2312"/>
                <w:sz w:val="24"/>
                <w:szCs w:val="24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82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474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供电工程</w:t>
            </w:r>
          </w:p>
        </w:tc>
        <w:tc>
          <w:tcPr>
            <w:tcW w:w="7650" w:type="dxa"/>
            <w:noWrap/>
            <w:vAlign w:val="center"/>
          </w:tcPr>
          <w:p>
            <w:pPr>
              <w:widowControl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铁道牵引供电（含接触网、变配电、电力）；城市轨道交通供电（含接触网、接触轨、变配电）；发输电设备、供配电设备的设计、检测、检修维护、运行管理等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2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474" w:type="dxa"/>
            <w:vMerge w:val="continue"/>
            <w:noWrap/>
            <w:vAlign w:val="center"/>
          </w:tcPr>
          <w:p>
            <w:pPr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21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暖通工程</w:t>
            </w:r>
          </w:p>
        </w:tc>
        <w:tc>
          <w:tcPr>
            <w:tcW w:w="7650" w:type="dxa"/>
            <w:noWrap/>
            <w:vAlign w:val="center"/>
          </w:tcPr>
          <w:p>
            <w:pPr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暖通系统设计、暖通设备运营与维护；制冷技术等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82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474" w:type="dxa"/>
            <w:vMerge w:val="continue"/>
            <w:noWrap/>
            <w:vAlign w:val="center"/>
          </w:tcPr>
          <w:p>
            <w:pPr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21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运输管理</w:t>
            </w:r>
          </w:p>
        </w:tc>
        <w:tc>
          <w:tcPr>
            <w:tcW w:w="7650" w:type="dxa"/>
            <w:noWrap/>
            <w:vAlign w:val="center"/>
          </w:tcPr>
          <w:p>
            <w:pPr>
              <w:widowControl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行车组织；运输组织；货物运输（含货物装卸，集装箱运输，行包运输，班列运输）；旅客运输；</w:t>
            </w:r>
            <w:r>
              <w:rPr>
                <w:rFonts w:hint="eastAsia" w:ascii="仿宋_GB2312" w:hAnsi="楷体_GB2312"/>
                <w:sz w:val="24"/>
                <w:szCs w:val="24"/>
              </w:rPr>
              <w:t>车站运营管理；</w:t>
            </w:r>
            <w:r>
              <w:rPr>
                <w:rFonts w:hint="eastAsia" w:cs="仿宋_GB2312"/>
                <w:kern w:val="0"/>
                <w:sz w:val="24"/>
                <w:szCs w:val="24"/>
                <w:lang w:bidi="ar"/>
              </w:rPr>
              <w:t>安全工程（含安全分析）</w:t>
            </w:r>
          </w:p>
        </w:tc>
      </w:tr>
    </w:tbl>
    <w:p>
      <w:pPr>
        <w:spacing w:line="600" w:lineRule="exact"/>
        <w:jc w:val="center"/>
        <w:rPr>
          <w:b/>
          <w:bCs/>
          <w:sz w:val="28"/>
          <w:szCs w:val="28"/>
        </w:rPr>
      </w:pPr>
    </w:p>
    <w:sectPr>
      <w:footerReference r:id="rId3" w:type="default"/>
      <w:type w:val="continuous"/>
      <w:pgSz w:w="16838" w:h="11906" w:orient="landscape"/>
      <w:pgMar w:top="1701" w:right="2268" w:bottom="1701" w:left="1871" w:header="720" w:footer="720" w:gutter="0"/>
      <w:cols w:space="720" w:num="1"/>
      <w:docGrid w:type="linesAndChars" w:linePitch="526" w:charSpace="1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attachedTemplate r:id="rId1"/>
  <w:trackRevisions w:val="true"/>
  <w:documentProtection w:enforcement="0"/>
  <w:defaultTabStop w:val="425"/>
  <w:drawingGridHorizontalSpacing w:val="160"/>
  <w:drawingGridVerticalSpacing w:val="263"/>
  <w:noPunctuationKerning w:val="true"/>
  <w:characterSpacingControl w:val="compressPunctuation"/>
  <w:compat>
    <w:spaceForUL/>
    <w:balanceSingleByteDoubleByteWidth/>
    <w:doNotLeaveBackslashAlone/>
    <w:ulTrailSpace/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35"/>
    <w:rsid w:val="00001CE5"/>
    <w:rsid w:val="00002E1A"/>
    <w:rsid w:val="00003644"/>
    <w:rsid w:val="00003E74"/>
    <w:rsid w:val="00004311"/>
    <w:rsid w:val="00004B51"/>
    <w:rsid w:val="00005B5E"/>
    <w:rsid w:val="00005D09"/>
    <w:rsid w:val="00005F47"/>
    <w:rsid w:val="00010268"/>
    <w:rsid w:val="00010541"/>
    <w:rsid w:val="00010786"/>
    <w:rsid w:val="00010F97"/>
    <w:rsid w:val="00011C1D"/>
    <w:rsid w:val="00012132"/>
    <w:rsid w:val="00012861"/>
    <w:rsid w:val="000139E2"/>
    <w:rsid w:val="00015CE4"/>
    <w:rsid w:val="0001622B"/>
    <w:rsid w:val="00016711"/>
    <w:rsid w:val="00016B37"/>
    <w:rsid w:val="00021915"/>
    <w:rsid w:val="00022B79"/>
    <w:rsid w:val="00023C50"/>
    <w:rsid w:val="00024C8D"/>
    <w:rsid w:val="00025192"/>
    <w:rsid w:val="0002648C"/>
    <w:rsid w:val="0002693B"/>
    <w:rsid w:val="000271A2"/>
    <w:rsid w:val="000271F5"/>
    <w:rsid w:val="000275EB"/>
    <w:rsid w:val="00034487"/>
    <w:rsid w:val="00034AAD"/>
    <w:rsid w:val="00036BF5"/>
    <w:rsid w:val="00036C9A"/>
    <w:rsid w:val="00043D91"/>
    <w:rsid w:val="0004552C"/>
    <w:rsid w:val="00046FA8"/>
    <w:rsid w:val="00050C5F"/>
    <w:rsid w:val="00052F6C"/>
    <w:rsid w:val="00054000"/>
    <w:rsid w:val="00054DFE"/>
    <w:rsid w:val="0005708C"/>
    <w:rsid w:val="00057128"/>
    <w:rsid w:val="00057F7F"/>
    <w:rsid w:val="00060081"/>
    <w:rsid w:val="00060FDD"/>
    <w:rsid w:val="000616CC"/>
    <w:rsid w:val="00061A03"/>
    <w:rsid w:val="00061C1D"/>
    <w:rsid w:val="000627E8"/>
    <w:rsid w:val="00062BB3"/>
    <w:rsid w:val="00063A4A"/>
    <w:rsid w:val="00064F33"/>
    <w:rsid w:val="000654E6"/>
    <w:rsid w:val="0006578A"/>
    <w:rsid w:val="000658DF"/>
    <w:rsid w:val="000669B8"/>
    <w:rsid w:val="0007009C"/>
    <w:rsid w:val="00070895"/>
    <w:rsid w:val="0007120F"/>
    <w:rsid w:val="0007272D"/>
    <w:rsid w:val="000745C7"/>
    <w:rsid w:val="00075971"/>
    <w:rsid w:val="0007642D"/>
    <w:rsid w:val="00080153"/>
    <w:rsid w:val="0008059B"/>
    <w:rsid w:val="00080EDC"/>
    <w:rsid w:val="0008111F"/>
    <w:rsid w:val="000813FB"/>
    <w:rsid w:val="00081B49"/>
    <w:rsid w:val="00084B75"/>
    <w:rsid w:val="00086E95"/>
    <w:rsid w:val="000871AD"/>
    <w:rsid w:val="000876EB"/>
    <w:rsid w:val="00090A70"/>
    <w:rsid w:val="00091513"/>
    <w:rsid w:val="000920D4"/>
    <w:rsid w:val="00093CC7"/>
    <w:rsid w:val="00093D1B"/>
    <w:rsid w:val="0009424A"/>
    <w:rsid w:val="00094979"/>
    <w:rsid w:val="00094CD8"/>
    <w:rsid w:val="00094FFB"/>
    <w:rsid w:val="00097F9E"/>
    <w:rsid w:val="000A1A0B"/>
    <w:rsid w:val="000A2D6F"/>
    <w:rsid w:val="000A5B4C"/>
    <w:rsid w:val="000A70B0"/>
    <w:rsid w:val="000A797D"/>
    <w:rsid w:val="000A7D19"/>
    <w:rsid w:val="000B456C"/>
    <w:rsid w:val="000B4A46"/>
    <w:rsid w:val="000B6211"/>
    <w:rsid w:val="000B739B"/>
    <w:rsid w:val="000C00A4"/>
    <w:rsid w:val="000C05E8"/>
    <w:rsid w:val="000C097A"/>
    <w:rsid w:val="000C181A"/>
    <w:rsid w:val="000C31E8"/>
    <w:rsid w:val="000C3CEC"/>
    <w:rsid w:val="000C3DD4"/>
    <w:rsid w:val="000C4098"/>
    <w:rsid w:val="000C51E8"/>
    <w:rsid w:val="000C5532"/>
    <w:rsid w:val="000C5B99"/>
    <w:rsid w:val="000C64F9"/>
    <w:rsid w:val="000C6864"/>
    <w:rsid w:val="000C7926"/>
    <w:rsid w:val="000D0617"/>
    <w:rsid w:val="000D0B8B"/>
    <w:rsid w:val="000D224D"/>
    <w:rsid w:val="000D2CDE"/>
    <w:rsid w:val="000D3910"/>
    <w:rsid w:val="000D4283"/>
    <w:rsid w:val="000D4478"/>
    <w:rsid w:val="000D4808"/>
    <w:rsid w:val="000D5922"/>
    <w:rsid w:val="000D5F62"/>
    <w:rsid w:val="000E14D5"/>
    <w:rsid w:val="000E3369"/>
    <w:rsid w:val="000E5FE1"/>
    <w:rsid w:val="000E78EE"/>
    <w:rsid w:val="000F0379"/>
    <w:rsid w:val="000F0903"/>
    <w:rsid w:val="000F11CF"/>
    <w:rsid w:val="000F226A"/>
    <w:rsid w:val="000F2C2B"/>
    <w:rsid w:val="000F50A1"/>
    <w:rsid w:val="000F57BA"/>
    <w:rsid w:val="000F5950"/>
    <w:rsid w:val="000F7B4D"/>
    <w:rsid w:val="00100B00"/>
    <w:rsid w:val="001011BD"/>
    <w:rsid w:val="00101BA1"/>
    <w:rsid w:val="00103E38"/>
    <w:rsid w:val="00104E55"/>
    <w:rsid w:val="00105AEB"/>
    <w:rsid w:val="00106BA5"/>
    <w:rsid w:val="00106E73"/>
    <w:rsid w:val="00107AF7"/>
    <w:rsid w:val="001102CD"/>
    <w:rsid w:val="001111D6"/>
    <w:rsid w:val="00112E6A"/>
    <w:rsid w:val="001133D4"/>
    <w:rsid w:val="0011435E"/>
    <w:rsid w:val="0011452F"/>
    <w:rsid w:val="001148AB"/>
    <w:rsid w:val="00116684"/>
    <w:rsid w:val="00116F2C"/>
    <w:rsid w:val="00120D3A"/>
    <w:rsid w:val="00121D30"/>
    <w:rsid w:val="00121E7F"/>
    <w:rsid w:val="00122489"/>
    <w:rsid w:val="00123774"/>
    <w:rsid w:val="001259BE"/>
    <w:rsid w:val="00126162"/>
    <w:rsid w:val="0012776B"/>
    <w:rsid w:val="00127E62"/>
    <w:rsid w:val="00130183"/>
    <w:rsid w:val="001307F6"/>
    <w:rsid w:val="00132290"/>
    <w:rsid w:val="001327B4"/>
    <w:rsid w:val="0013430D"/>
    <w:rsid w:val="00135CB3"/>
    <w:rsid w:val="0013601D"/>
    <w:rsid w:val="00136C3F"/>
    <w:rsid w:val="0013747F"/>
    <w:rsid w:val="00140236"/>
    <w:rsid w:val="00140783"/>
    <w:rsid w:val="00140D0F"/>
    <w:rsid w:val="00141250"/>
    <w:rsid w:val="0014161A"/>
    <w:rsid w:val="00141BA0"/>
    <w:rsid w:val="00141F2A"/>
    <w:rsid w:val="00142902"/>
    <w:rsid w:val="00143D49"/>
    <w:rsid w:val="001444F0"/>
    <w:rsid w:val="0014558C"/>
    <w:rsid w:val="00145604"/>
    <w:rsid w:val="001459B0"/>
    <w:rsid w:val="00146550"/>
    <w:rsid w:val="00150C8B"/>
    <w:rsid w:val="0015191E"/>
    <w:rsid w:val="001522A9"/>
    <w:rsid w:val="0015279D"/>
    <w:rsid w:val="0015287B"/>
    <w:rsid w:val="00153018"/>
    <w:rsid w:val="00154EF8"/>
    <w:rsid w:val="00156B3F"/>
    <w:rsid w:val="00156F8B"/>
    <w:rsid w:val="00157327"/>
    <w:rsid w:val="001601E4"/>
    <w:rsid w:val="00160588"/>
    <w:rsid w:val="00161EDA"/>
    <w:rsid w:val="00162EE3"/>
    <w:rsid w:val="00165178"/>
    <w:rsid w:val="001654E7"/>
    <w:rsid w:val="00165C1F"/>
    <w:rsid w:val="00166486"/>
    <w:rsid w:val="0016681B"/>
    <w:rsid w:val="00166FD4"/>
    <w:rsid w:val="00167240"/>
    <w:rsid w:val="00170FEC"/>
    <w:rsid w:val="00171A62"/>
    <w:rsid w:val="0017208D"/>
    <w:rsid w:val="0017222E"/>
    <w:rsid w:val="0017262D"/>
    <w:rsid w:val="001728F1"/>
    <w:rsid w:val="0017301A"/>
    <w:rsid w:val="00173295"/>
    <w:rsid w:val="00174E6B"/>
    <w:rsid w:val="00175206"/>
    <w:rsid w:val="00175A90"/>
    <w:rsid w:val="00175D09"/>
    <w:rsid w:val="001765A9"/>
    <w:rsid w:val="00176ED6"/>
    <w:rsid w:val="00177157"/>
    <w:rsid w:val="00182302"/>
    <w:rsid w:val="0018252B"/>
    <w:rsid w:val="00182F04"/>
    <w:rsid w:val="00185B83"/>
    <w:rsid w:val="00186246"/>
    <w:rsid w:val="001867A3"/>
    <w:rsid w:val="0018747A"/>
    <w:rsid w:val="0019072E"/>
    <w:rsid w:val="0019092C"/>
    <w:rsid w:val="00190DAC"/>
    <w:rsid w:val="001912BD"/>
    <w:rsid w:val="0019195D"/>
    <w:rsid w:val="00192053"/>
    <w:rsid w:val="00192AF9"/>
    <w:rsid w:val="00192B5A"/>
    <w:rsid w:val="001930AC"/>
    <w:rsid w:val="00193333"/>
    <w:rsid w:val="00193765"/>
    <w:rsid w:val="00193778"/>
    <w:rsid w:val="00193DE9"/>
    <w:rsid w:val="00194CCD"/>
    <w:rsid w:val="001953FD"/>
    <w:rsid w:val="00196DF2"/>
    <w:rsid w:val="001A0D92"/>
    <w:rsid w:val="001A3664"/>
    <w:rsid w:val="001A43A3"/>
    <w:rsid w:val="001A522F"/>
    <w:rsid w:val="001A56FA"/>
    <w:rsid w:val="001A7098"/>
    <w:rsid w:val="001B0D45"/>
    <w:rsid w:val="001B0D82"/>
    <w:rsid w:val="001B1011"/>
    <w:rsid w:val="001B2912"/>
    <w:rsid w:val="001B3049"/>
    <w:rsid w:val="001B363E"/>
    <w:rsid w:val="001B3BE4"/>
    <w:rsid w:val="001B455E"/>
    <w:rsid w:val="001B5A0C"/>
    <w:rsid w:val="001B61A0"/>
    <w:rsid w:val="001B62D9"/>
    <w:rsid w:val="001B7967"/>
    <w:rsid w:val="001C290D"/>
    <w:rsid w:val="001C2BA9"/>
    <w:rsid w:val="001C3391"/>
    <w:rsid w:val="001C3BC6"/>
    <w:rsid w:val="001C4100"/>
    <w:rsid w:val="001C473D"/>
    <w:rsid w:val="001C4D3A"/>
    <w:rsid w:val="001C53E8"/>
    <w:rsid w:val="001C682A"/>
    <w:rsid w:val="001C6DC1"/>
    <w:rsid w:val="001C7324"/>
    <w:rsid w:val="001C73A8"/>
    <w:rsid w:val="001D0EF7"/>
    <w:rsid w:val="001D1E08"/>
    <w:rsid w:val="001D2080"/>
    <w:rsid w:val="001D3C3F"/>
    <w:rsid w:val="001E1E09"/>
    <w:rsid w:val="001E317C"/>
    <w:rsid w:val="001E3841"/>
    <w:rsid w:val="001E568B"/>
    <w:rsid w:val="001E6194"/>
    <w:rsid w:val="001F1159"/>
    <w:rsid w:val="001F1E7F"/>
    <w:rsid w:val="001F45AF"/>
    <w:rsid w:val="001F5525"/>
    <w:rsid w:val="001F7109"/>
    <w:rsid w:val="002004B8"/>
    <w:rsid w:val="00201579"/>
    <w:rsid w:val="00202C96"/>
    <w:rsid w:val="00203018"/>
    <w:rsid w:val="002030DD"/>
    <w:rsid w:val="00204E75"/>
    <w:rsid w:val="0020575B"/>
    <w:rsid w:val="0020644F"/>
    <w:rsid w:val="00206F11"/>
    <w:rsid w:val="002078C2"/>
    <w:rsid w:val="0021265D"/>
    <w:rsid w:val="002128BE"/>
    <w:rsid w:val="00212C28"/>
    <w:rsid w:val="00213794"/>
    <w:rsid w:val="002142B4"/>
    <w:rsid w:val="002146A9"/>
    <w:rsid w:val="00214881"/>
    <w:rsid w:val="00216866"/>
    <w:rsid w:val="0022080B"/>
    <w:rsid w:val="00220BE9"/>
    <w:rsid w:val="002213C7"/>
    <w:rsid w:val="0022145A"/>
    <w:rsid w:val="00222D2A"/>
    <w:rsid w:val="00224280"/>
    <w:rsid w:val="00233AEF"/>
    <w:rsid w:val="00234453"/>
    <w:rsid w:val="00237AD1"/>
    <w:rsid w:val="002408D2"/>
    <w:rsid w:val="002410E5"/>
    <w:rsid w:val="00241AD6"/>
    <w:rsid w:val="00242A01"/>
    <w:rsid w:val="00242AB7"/>
    <w:rsid w:val="00242BDB"/>
    <w:rsid w:val="0024398F"/>
    <w:rsid w:val="002458B0"/>
    <w:rsid w:val="002500D0"/>
    <w:rsid w:val="00251C26"/>
    <w:rsid w:val="00252187"/>
    <w:rsid w:val="00252558"/>
    <w:rsid w:val="0025290E"/>
    <w:rsid w:val="00254E4A"/>
    <w:rsid w:val="002564AB"/>
    <w:rsid w:val="00257923"/>
    <w:rsid w:val="00257B03"/>
    <w:rsid w:val="0026023A"/>
    <w:rsid w:val="002617B9"/>
    <w:rsid w:val="00261F1E"/>
    <w:rsid w:val="0026233F"/>
    <w:rsid w:val="0026306D"/>
    <w:rsid w:val="00265B5A"/>
    <w:rsid w:val="00265CE6"/>
    <w:rsid w:val="00265E63"/>
    <w:rsid w:val="00265F41"/>
    <w:rsid w:val="002661A5"/>
    <w:rsid w:val="00266F83"/>
    <w:rsid w:val="002670D0"/>
    <w:rsid w:val="00267E24"/>
    <w:rsid w:val="0027006A"/>
    <w:rsid w:val="0027148F"/>
    <w:rsid w:val="00273E80"/>
    <w:rsid w:val="002766E5"/>
    <w:rsid w:val="0028175A"/>
    <w:rsid w:val="0028249F"/>
    <w:rsid w:val="0028322D"/>
    <w:rsid w:val="00286560"/>
    <w:rsid w:val="00286F81"/>
    <w:rsid w:val="00287AE8"/>
    <w:rsid w:val="00295C6E"/>
    <w:rsid w:val="002972B6"/>
    <w:rsid w:val="002A2F4B"/>
    <w:rsid w:val="002A45A8"/>
    <w:rsid w:val="002A567D"/>
    <w:rsid w:val="002A67B5"/>
    <w:rsid w:val="002B0C7B"/>
    <w:rsid w:val="002B154A"/>
    <w:rsid w:val="002B232F"/>
    <w:rsid w:val="002B2BA0"/>
    <w:rsid w:val="002B40A7"/>
    <w:rsid w:val="002B5455"/>
    <w:rsid w:val="002B578F"/>
    <w:rsid w:val="002B6268"/>
    <w:rsid w:val="002B6F18"/>
    <w:rsid w:val="002B7127"/>
    <w:rsid w:val="002B744F"/>
    <w:rsid w:val="002B7F22"/>
    <w:rsid w:val="002C0003"/>
    <w:rsid w:val="002C0563"/>
    <w:rsid w:val="002C0E51"/>
    <w:rsid w:val="002C0ECC"/>
    <w:rsid w:val="002C11DA"/>
    <w:rsid w:val="002C1454"/>
    <w:rsid w:val="002C2000"/>
    <w:rsid w:val="002C20ED"/>
    <w:rsid w:val="002C334D"/>
    <w:rsid w:val="002C3FE2"/>
    <w:rsid w:val="002C7229"/>
    <w:rsid w:val="002C7EB2"/>
    <w:rsid w:val="002D1799"/>
    <w:rsid w:val="002D1BC9"/>
    <w:rsid w:val="002D1EDE"/>
    <w:rsid w:val="002D208B"/>
    <w:rsid w:val="002D2A89"/>
    <w:rsid w:val="002D2F4E"/>
    <w:rsid w:val="002D3740"/>
    <w:rsid w:val="002D41DE"/>
    <w:rsid w:val="002D5262"/>
    <w:rsid w:val="002D52A2"/>
    <w:rsid w:val="002D570F"/>
    <w:rsid w:val="002D5D14"/>
    <w:rsid w:val="002D6228"/>
    <w:rsid w:val="002D62AF"/>
    <w:rsid w:val="002D653D"/>
    <w:rsid w:val="002D72B3"/>
    <w:rsid w:val="002D7707"/>
    <w:rsid w:val="002E009D"/>
    <w:rsid w:val="002E066F"/>
    <w:rsid w:val="002E179E"/>
    <w:rsid w:val="002E445A"/>
    <w:rsid w:val="002E6CD7"/>
    <w:rsid w:val="002E711A"/>
    <w:rsid w:val="002E76DD"/>
    <w:rsid w:val="002F2800"/>
    <w:rsid w:val="002F285B"/>
    <w:rsid w:val="002F3210"/>
    <w:rsid w:val="002F3CA0"/>
    <w:rsid w:val="002F42EC"/>
    <w:rsid w:val="002F4C88"/>
    <w:rsid w:val="00301472"/>
    <w:rsid w:val="00301536"/>
    <w:rsid w:val="00301B7A"/>
    <w:rsid w:val="003032EE"/>
    <w:rsid w:val="00303863"/>
    <w:rsid w:val="00310597"/>
    <w:rsid w:val="00312CCD"/>
    <w:rsid w:val="003134BB"/>
    <w:rsid w:val="003175B7"/>
    <w:rsid w:val="003179A9"/>
    <w:rsid w:val="00320135"/>
    <w:rsid w:val="00320495"/>
    <w:rsid w:val="00321234"/>
    <w:rsid w:val="00324B62"/>
    <w:rsid w:val="00325CF5"/>
    <w:rsid w:val="00326435"/>
    <w:rsid w:val="00327E8C"/>
    <w:rsid w:val="00330DB0"/>
    <w:rsid w:val="00330EF7"/>
    <w:rsid w:val="00331D4B"/>
    <w:rsid w:val="003334DB"/>
    <w:rsid w:val="0033540C"/>
    <w:rsid w:val="00336716"/>
    <w:rsid w:val="00337371"/>
    <w:rsid w:val="00337A33"/>
    <w:rsid w:val="00340C75"/>
    <w:rsid w:val="003458C0"/>
    <w:rsid w:val="00345936"/>
    <w:rsid w:val="00346174"/>
    <w:rsid w:val="0034698E"/>
    <w:rsid w:val="00346AF8"/>
    <w:rsid w:val="00346DE0"/>
    <w:rsid w:val="00347AEC"/>
    <w:rsid w:val="00350FE0"/>
    <w:rsid w:val="0035100F"/>
    <w:rsid w:val="00354B0F"/>
    <w:rsid w:val="00354D1E"/>
    <w:rsid w:val="00355797"/>
    <w:rsid w:val="00355B78"/>
    <w:rsid w:val="003560AC"/>
    <w:rsid w:val="00360AFF"/>
    <w:rsid w:val="00363BF8"/>
    <w:rsid w:val="00363F11"/>
    <w:rsid w:val="00363FF7"/>
    <w:rsid w:val="00364619"/>
    <w:rsid w:val="00364CC4"/>
    <w:rsid w:val="00366EEB"/>
    <w:rsid w:val="00367EC6"/>
    <w:rsid w:val="00370905"/>
    <w:rsid w:val="003709BA"/>
    <w:rsid w:val="00373883"/>
    <w:rsid w:val="00374254"/>
    <w:rsid w:val="00376B3E"/>
    <w:rsid w:val="00376D1D"/>
    <w:rsid w:val="00376F22"/>
    <w:rsid w:val="00377095"/>
    <w:rsid w:val="00382D59"/>
    <w:rsid w:val="00385663"/>
    <w:rsid w:val="003861E7"/>
    <w:rsid w:val="00386E55"/>
    <w:rsid w:val="003872EA"/>
    <w:rsid w:val="00391313"/>
    <w:rsid w:val="00391683"/>
    <w:rsid w:val="0039209F"/>
    <w:rsid w:val="00392777"/>
    <w:rsid w:val="00392FC0"/>
    <w:rsid w:val="003931AE"/>
    <w:rsid w:val="00393C3A"/>
    <w:rsid w:val="00393D32"/>
    <w:rsid w:val="00394560"/>
    <w:rsid w:val="003A0816"/>
    <w:rsid w:val="003A088E"/>
    <w:rsid w:val="003A2AF4"/>
    <w:rsid w:val="003A5BA5"/>
    <w:rsid w:val="003A697B"/>
    <w:rsid w:val="003A74F1"/>
    <w:rsid w:val="003B064C"/>
    <w:rsid w:val="003B461D"/>
    <w:rsid w:val="003B5EF7"/>
    <w:rsid w:val="003B6367"/>
    <w:rsid w:val="003B6444"/>
    <w:rsid w:val="003B7312"/>
    <w:rsid w:val="003B755B"/>
    <w:rsid w:val="003B75A5"/>
    <w:rsid w:val="003C0331"/>
    <w:rsid w:val="003C04AA"/>
    <w:rsid w:val="003C098D"/>
    <w:rsid w:val="003C1548"/>
    <w:rsid w:val="003C1B01"/>
    <w:rsid w:val="003C22D4"/>
    <w:rsid w:val="003C24C7"/>
    <w:rsid w:val="003C3AEB"/>
    <w:rsid w:val="003C4338"/>
    <w:rsid w:val="003C4D78"/>
    <w:rsid w:val="003C6D1F"/>
    <w:rsid w:val="003D2040"/>
    <w:rsid w:val="003D3E8C"/>
    <w:rsid w:val="003D40A5"/>
    <w:rsid w:val="003D4439"/>
    <w:rsid w:val="003D4647"/>
    <w:rsid w:val="003D4C07"/>
    <w:rsid w:val="003D4C0C"/>
    <w:rsid w:val="003D4F1A"/>
    <w:rsid w:val="003E005D"/>
    <w:rsid w:val="003E033E"/>
    <w:rsid w:val="003E05CE"/>
    <w:rsid w:val="003E0D34"/>
    <w:rsid w:val="003E2041"/>
    <w:rsid w:val="003E2C0A"/>
    <w:rsid w:val="003E30CF"/>
    <w:rsid w:val="003E348F"/>
    <w:rsid w:val="003E5680"/>
    <w:rsid w:val="003E5AB8"/>
    <w:rsid w:val="003E6179"/>
    <w:rsid w:val="003E66D7"/>
    <w:rsid w:val="003F1655"/>
    <w:rsid w:val="003F467E"/>
    <w:rsid w:val="003F4A0E"/>
    <w:rsid w:val="003F5760"/>
    <w:rsid w:val="0040063A"/>
    <w:rsid w:val="00401458"/>
    <w:rsid w:val="00401892"/>
    <w:rsid w:val="00404296"/>
    <w:rsid w:val="00404349"/>
    <w:rsid w:val="00404461"/>
    <w:rsid w:val="0040450B"/>
    <w:rsid w:val="004079C1"/>
    <w:rsid w:val="00410424"/>
    <w:rsid w:val="00410CAD"/>
    <w:rsid w:val="00411FD4"/>
    <w:rsid w:val="004136CE"/>
    <w:rsid w:val="00415642"/>
    <w:rsid w:val="004157F3"/>
    <w:rsid w:val="00417F22"/>
    <w:rsid w:val="004204E7"/>
    <w:rsid w:val="00420850"/>
    <w:rsid w:val="00420BDA"/>
    <w:rsid w:val="00420F27"/>
    <w:rsid w:val="00421423"/>
    <w:rsid w:val="0042506D"/>
    <w:rsid w:val="00426055"/>
    <w:rsid w:val="00427080"/>
    <w:rsid w:val="004275D0"/>
    <w:rsid w:val="004278B3"/>
    <w:rsid w:val="00427B10"/>
    <w:rsid w:val="00430C23"/>
    <w:rsid w:val="00431AF2"/>
    <w:rsid w:val="00432B8B"/>
    <w:rsid w:val="00432EE1"/>
    <w:rsid w:val="00435924"/>
    <w:rsid w:val="00436153"/>
    <w:rsid w:val="00440D44"/>
    <w:rsid w:val="00441C66"/>
    <w:rsid w:val="0044294D"/>
    <w:rsid w:val="004429EC"/>
    <w:rsid w:val="00442F73"/>
    <w:rsid w:val="00443F70"/>
    <w:rsid w:val="004444A2"/>
    <w:rsid w:val="004457A8"/>
    <w:rsid w:val="00446DB7"/>
    <w:rsid w:val="00447DD0"/>
    <w:rsid w:val="00447FBC"/>
    <w:rsid w:val="004505FC"/>
    <w:rsid w:val="004508FE"/>
    <w:rsid w:val="00450F92"/>
    <w:rsid w:val="0045113B"/>
    <w:rsid w:val="00452DAD"/>
    <w:rsid w:val="00454715"/>
    <w:rsid w:val="0045612D"/>
    <w:rsid w:val="00456176"/>
    <w:rsid w:val="00461CDC"/>
    <w:rsid w:val="004621E4"/>
    <w:rsid w:val="0046271C"/>
    <w:rsid w:val="00462E93"/>
    <w:rsid w:val="0046328D"/>
    <w:rsid w:val="0046345C"/>
    <w:rsid w:val="00464A6A"/>
    <w:rsid w:val="004652C9"/>
    <w:rsid w:val="0046542A"/>
    <w:rsid w:val="00465E8B"/>
    <w:rsid w:val="0046646C"/>
    <w:rsid w:val="004670AC"/>
    <w:rsid w:val="00470799"/>
    <w:rsid w:val="00470C2A"/>
    <w:rsid w:val="004714FF"/>
    <w:rsid w:val="00471F01"/>
    <w:rsid w:val="00472E70"/>
    <w:rsid w:val="004735CF"/>
    <w:rsid w:val="00473CA0"/>
    <w:rsid w:val="00475A54"/>
    <w:rsid w:val="00475BF3"/>
    <w:rsid w:val="0047602E"/>
    <w:rsid w:val="004769E0"/>
    <w:rsid w:val="004773D0"/>
    <w:rsid w:val="00477894"/>
    <w:rsid w:val="00481618"/>
    <w:rsid w:val="004817C2"/>
    <w:rsid w:val="00481BE6"/>
    <w:rsid w:val="00481FFD"/>
    <w:rsid w:val="0048206A"/>
    <w:rsid w:val="0048273C"/>
    <w:rsid w:val="00483C28"/>
    <w:rsid w:val="004847AF"/>
    <w:rsid w:val="0048749F"/>
    <w:rsid w:val="00491C41"/>
    <w:rsid w:val="00492600"/>
    <w:rsid w:val="004933DC"/>
    <w:rsid w:val="00494E79"/>
    <w:rsid w:val="00495D98"/>
    <w:rsid w:val="00496BF5"/>
    <w:rsid w:val="00496DBC"/>
    <w:rsid w:val="00496FB1"/>
    <w:rsid w:val="004970F2"/>
    <w:rsid w:val="0049775F"/>
    <w:rsid w:val="004A04AF"/>
    <w:rsid w:val="004A0D1B"/>
    <w:rsid w:val="004A12D7"/>
    <w:rsid w:val="004A1D8D"/>
    <w:rsid w:val="004A23FA"/>
    <w:rsid w:val="004A45FB"/>
    <w:rsid w:val="004A4711"/>
    <w:rsid w:val="004A5343"/>
    <w:rsid w:val="004B00B5"/>
    <w:rsid w:val="004B092B"/>
    <w:rsid w:val="004B1701"/>
    <w:rsid w:val="004B19FD"/>
    <w:rsid w:val="004B2202"/>
    <w:rsid w:val="004B3CD6"/>
    <w:rsid w:val="004B578D"/>
    <w:rsid w:val="004B586C"/>
    <w:rsid w:val="004B67EC"/>
    <w:rsid w:val="004B747A"/>
    <w:rsid w:val="004B7534"/>
    <w:rsid w:val="004B757A"/>
    <w:rsid w:val="004C0B57"/>
    <w:rsid w:val="004C0F24"/>
    <w:rsid w:val="004C192D"/>
    <w:rsid w:val="004C25FC"/>
    <w:rsid w:val="004C29C5"/>
    <w:rsid w:val="004C3CDE"/>
    <w:rsid w:val="004C52EE"/>
    <w:rsid w:val="004C5521"/>
    <w:rsid w:val="004C66CC"/>
    <w:rsid w:val="004C7202"/>
    <w:rsid w:val="004C736F"/>
    <w:rsid w:val="004C78E8"/>
    <w:rsid w:val="004D050B"/>
    <w:rsid w:val="004D1D4D"/>
    <w:rsid w:val="004D1E75"/>
    <w:rsid w:val="004D26B5"/>
    <w:rsid w:val="004D2939"/>
    <w:rsid w:val="004D2BF0"/>
    <w:rsid w:val="004D39CA"/>
    <w:rsid w:val="004D4059"/>
    <w:rsid w:val="004D41B1"/>
    <w:rsid w:val="004D5787"/>
    <w:rsid w:val="004D5AC3"/>
    <w:rsid w:val="004D6161"/>
    <w:rsid w:val="004D65DB"/>
    <w:rsid w:val="004E06AE"/>
    <w:rsid w:val="004E0E78"/>
    <w:rsid w:val="004E10C2"/>
    <w:rsid w:val="004E272A"/>
    <w:rsid w:val="004F15C9"/>
    <w:rsid w:val="004F2221"/>
    <w:rsid w:val="004F487A"/>
    <w:rsid w:val="004F4F46"/>
    <w:rsid w:val="004F509E"/>
    <w:rsid w:val="004F6B5E"/>
    <w:rsid w:val="004F72B8"/>
    <w:rsid w:val="00503E02"/>
    <w:rsid w:val="00504927"/>
    <w:rsid w:val="00504E44"/>
    <w:rsid w:val="00505086"/>
    <w:rsid w:val="00505DAB"/>
    <w:rsid w:val="00505DD5"/>
    <w:rsid w:val="00505E24"/>
    <w:rsid w:val="00510DFB"/>
    <w:rsid w:val="005111D4"/>
    <w:rsid w:val="00512021"/>
    <w:rsid w:val="00512F44"/>
    <w:rsid w:val="00515C40"/>
    <w:rsid w:val="00516D9E"/>
    <w:rsid w:val="00520C8F"/>
    <w:rsid w:val="00520D07"/>
    <w:rsid w:val="00521BF2"/>
    <w:rsid w:val="005232B1"/>
    <w:rsid w:val="0052354E"/>
    <w:rsid w:val="00523845"/>
    <w:rsid w:val="00523BEA"/>
    <w:rsid w:val="00523E5E"/>
    <w:rsid w:val="00526EE8"/>
    <w:rsid w:val="00526FF3"/>
    <w:rsid w:val="00527A87"/>
    <w:rsid w:val="005307E1"/>
    <w:rsid w:val="00532B89"/>
    <w:rsid w:val="0053598E"/>
    <w:rsid w:val="00535A71"/>
    <w:rsid w:val="005375E2"/>
    <w:rsid w:val="00540D64"/>
    <w:rsid w:val="005412C2"/>
    <w:rsid w:val="00541F4E"/>
    <w:rsid w:val="005423FD"/>
    <w:rsid w:val="005433EC"/>
    <w:rsid w:val="005439A8"/>
    <w:rsid w:val="00543BF2"/>
    <w:rsid w:val="00543E3B"/>
    <w:rsid w:val="0054425A"/>
    <w:rsid w:val="00544C8B"/>
    <w:rsid w:val="0054649D"/>
    <w:rsid w:val="005472AF"/>
    <w:rsid w:val="00547837"/>
    <w:rsid w:val="0055034E"/>
    <w:rsid w:val="00550570"/>
    <w:rsid w:val="00550987"/>
    <w:rsid w:val="00550F8A"/>
    <w:rsid w:val="005520B7"/>
    <w:rsid w:val="00552B53"/>
    <w:rsid w:val="00554224"/>
    <w:rsid w:val="0055494F"/>
    <w:rsid w:val="00554E66"/>
    <w:rsid w:val="00555DA7"/>
    <w:rsid w:val="0055645D"/>
    <w:rsid w:val="00562454"/>
    <w:rsid w:val="00562771"/>
    <w:rsid w:val="00562C9A"/>
    <w:rsid w:val="0056549B"/>
    <w:rsid w:val="005661F3"/>
    <w:rsid w:val="00567044"/>
    <w:rsid w:val="0056782C"/>
    <w:rsid w:val="00567AF0"/>
    <w:rsid w:val="00570800"/>
    <w:rsid w:val="00570AD8"/>
    <w:rsid w:val="005720BA"/>
    <w:rsid w:val="00572AB5"/>
    <w:rsid w:val="00573BC0"/>
    <w:rsid w:val="00574266"/>
    <w:rsid w:val="005769BA"/>
    <w:rsid w:val="00577D69"/>
    <w:rsid w:val="00580F64"/>
    <w:rsid w:val="00582633"/>
    <w:rsid w:val="005838B7"/>
    <w:rsid w:val="00584802"/>
    <w:rsid w:val="00585682"/>
    <w:rsid w:val="00585AB6"/>
    <w:rsid w:val="00585CE4"/>
    <w:rsid w:val="00586266"/>
    <w:rsid w:val="005862FA"/>
    <w:rsid w:val="0059047F"/>
    <w:rsid w:val="00593018"/>
    <w:rsid w:val="005949C8"/>
    <w:rsid w:val="00595652"/>
    <w:rsid w:val="005958C8"/>
    <w:rsid w:val="005A0692"/>
    <w:rsid w:val="005A13F3"/>
    <w:rsid w:val="005A38E0"/>
    <w:rsid w:val="005A4A24"/>
    <w:rsid w:val="005A5F2D"/>
    <w:rsid w:val="005A7527"/>
    <w:rsid w:val="005A798D"/>
    <w:rsid w:val="005B00D0"/>
    <w:rsid w:val="005B06E4"/>
    <w:rsid w:val="005B0D87"/>
    <w:rsid w:val="005B114C"/>
    <w:rsid w:val="005B23C2"/>
    <w:rsid w:val="005B2ED9"/>
    <w:rsid w:val="005B3FDF"/>
    <w:rsid w:val="005B6332"/>
    <w:rsid w:val="005B635F"/>
    <w:rsid w:val="005B6554"/>
    <w:rsid w:val="005B6DAD"/>
    <w:rsid w:val="005B7EC3"/>
    <w:rsid w:val="005C0149"/>
    <w:rsid w:val="005C0B96"/>
    <w:rsid w:val="005C13A0"/>
    <w:rsid w:val="005C1F4A"/>
    <w:rsid w:val="005C2C8C"/>
    <w:rsid w:val="005C5153"/>
    <w:rsid w:val="005C73D3"/>
    <w:rsid w:val="005D0AED"/>
    <w:rsid w:val="005D0B2D"/>
    <w:rsid w:val="005D0DA3"/>
    <w:rsid w:val="005D0DD2"/>
    <w:rsid w:val="005D148C"/>
    <w:rsid w:val="005D1B8B"/>
    <w:rsid w:val="005D2FAE"/>
    <w:rsid w:val="005D3372"/>
    <w:rsid w:val="005D3D6E"/>
    <w:rsid w:val="005D4569"/>
    <w:rsid w:val="005D6CDD"/>
    <w:rsid w:val="005D7F83"/>
    <w:rsid w:val="005E1357"/>
    <w:rsid w:val="005E26A9"/>
    <w:rsid w:val="005E2740"/>
    <w:rsid w:val="005E4293"/>
    <w:rsid w:val="005E42F3"/>
    <w:rsid w:val="005E790E"/>
    <w:rsid w:val="005F0523"/>
    <w:rsid w:val="005F105C"/>
    <w:rsid w:val="005F3709"/>
    <w:rsid w:val="005F422E"/>
    <w:rsid w:val="005F42D6"/>
    <w:rsid w:val="005F5155"/>
    <w:rsid w:val="005F7AC6"/>
    <w:rsid w:val="00602222"/>
    <w:rsid w:val="00602790"/>
    <w:rsid w:val="00602F2C"/>
    <w:rsid w:val="00603C59"/>
    <w:rsid w:val="006042A6"/>
    <w:rsid w:val="006044D6"/>
    <w:rsid w:val="006049E2"/>
    <w:rsid w:val="006057B7"/>
    <w:rsid w:val="006057E8"/>
    <w:rsid w:val="006066A1"/>
    <w:rsid w:val="00606DEB"/>
    <w:rsid w:val="006118C5"/>
    <w:rsid w:val="00611BFA"/>
    <w:rsid w:val="00611DEB"/>
    <w:rsid w:val="006123AD"/>
    <w:rsid w:val="006123D0"/>
    <w:rsid w:val="00613638"/>
    <w:rsid w:val="006136E2"/>
    <w:rsid w:val="00613E98"/>
    <w:rsid w:val="006155FD"/>
    <w:rsid w:val="00617775"/>
    <w:rsid w:val="00622217"/>
    <w:rsid w:val="0062377D"/>
    <w:rsid w:val="006243C1"/>
    <w:rsid w:val="00625107"/>
    <w:rsid w:val="00625261"/>
    <w:rsid w:val="00625DF6"/>
    <w:rsid w:val="0062687A"/>
    <w:rsid w:val="00626906"/>
    <w:rsid w:val="0063059D"/>
    <w:rsid w:val="00630C9C"/>
    <w:rsid w:val="00631C92"/>
    <w:rsid w:val="0063214E"/>
    <w:rsid w:val="00632831"/>
    <w:rsid w:val="0063313D"/>
    <w:rsid w:val="00633941"/>
    <w:rsid w:val="0063489B"/>
    <w:rsid w:val="00635615"/>
    <w:rsid w:val="00636874"/>
    <w:rsid w:val="00636F3C"/>
    <w:rsid w:val="006413E2"/>
    <w:rsid w:val="006457F9"/>
    <w:rsid w:val="006477DF"/>
    <w:rsid w:val="00651104"/>
    <w:rsid w:val="00651A92"/>
    <w:rsid w:val="00651BD7"/>
    <w:rsid w:val="00652357"/>
    <w:rsid w:val="00652946"/>
    <w:rsid w:val="00652ED9"/>
    <w:rsid w:val="0065389D"/>
    <w:rsid w:val="00653BF1"/>
    <w:rsid w:val="00653CDF"/>
    <w:rsid w:val="00653DE5"/>
    <w:rsid w:val="00660E43"/>
    <w:rsid w:val="00660FFE"/>
    <w:rsid w:val="00663639"/>
    <w:rsid w:val="0066554A"/>
    <w:rsid w:val="00665DDA"/>
    <w:rsid w:val="006679C3"/>
    <w:rsid w:val="00667C8F"/>
    <w:rsid w:val="00670855"/>
    <w:rsid w:val="006716E5"/>
    <w:rsid w:val="00674012"/>
    <w:rsid w:val="00675CB1"/>
    <w:rsid w:val="00676DEC"/>
    <w:rsid w:val="00677A98"/>
    <w:rsid w:val="006809FB"/>
    <w:rsid w:val="006828A1"/>
    <w:rsid w:val="00683B2D"/>
    <w:rsid w:val="00685EA0"/>
    <w:rsid w:val="00686F41"/>
    <w:rsid w:val="0069048A"/>
    <w:rsid w:val="0069081D"/>
    <w:rsid w:val="00690846"/>
    <w:rsid w:val="00691258"/>
    <w:rsid w:val="006921EB"/>
    <w:rsid w:val="00692301"/>
    <w:rsid w:val="00692D45"/>
    <w:rsid w:val="00692FB4"/>
    <w:rsid w:val="00693067"/>
    <w:rsid w:val="0069501C"/>
    <w:rsid w:val="0069550E"/>
    <w:rsid w:val="006967E1"/>
    <w:rsid w:val="00697F25"/>
    <w:rsid w:val="006A02A9"/>
    <w:rsid w:val="006A22F3"/>
    <w:rsid w:val="006A23F7"/>
    <w:rsid w:val="006A299A"/>
    <w:rsid w:val="006A34FA"/>
    <w:rsid w:val="006A363A"/>
    <w:rsid w:val="006A524F"/>
    <w:rsid w:val="006A5B7C"/>
    <w:rsid w:val="006A5D28"/>
    <w:rsid w:val="006A77B5"/>
    <w:rsid w:val="006A7A9F"/>
    <w:rsid w:val="006B056C"/>
    <w:rsid w:val="006B0675"/>
    <w:rsid w:val="006B0814"/>
    <w:rsid w:val="006B1329"/>
    <w:rsid w:val="006B1C00"/>
    <w:rsid w:val="006B5EA7"/>
    <w:rsid w:val="006B5F6D"/>
    <w:rsid w:val="006B7920"/>
    <w:rsid w:val="006C0D93"/>
    <w:rsid w:val="006C1090"/>
    <w:rsid w:val="006C21C5"/>
    <w:rsid w:val="006C3B14"/>
    <w:rsid w:val="006C6529"/>
    <w:rsid w:val="006C66A1"/>
    <w:rsid w:val="006C6ED5"/>
    <w:rsid w:val="006C71E6"/>
    <w:rsid w:val="006D05FC"/>
    <w:rsid w:val="006D0F0E"/>
    <w:rsid w:val="006D218E"/>
    <w:rsid w:val="006D365F"/>
    <w:rsid w:val="006D3E10"/>
    <w:rsid w:val="006D5C15"/>
    <w:rsid w:val="006D6AFA"/>
    <w:rsid w:val="006E060D"/>
    <w:rsid w:val="006E0A3C"/>
    <w:rsid w:val="006E0C23"/>
    <w:rsid w:val="006E4912"/>
    <w:rsid w:val="006E5949"/>
    <w:rsid w:val="006E7047"/>
    <w:rsid w:val="006E79DC"/>
    <w:rsid w:val="006F0B3E"/>
    <w:rsid w:val="006F21F9"/>
    <w:rsid w:val="006F24F6"/>
    <w:rsid w:val="006F3F4E"/>
    <w:rsid w:val="006F4D70"/>
    <w:rsid w:val="006F5FD0"/>
    <w:rsid w:val="006F68DB"/>
    <w:rsid w:val="006F68F6"/>
    <w:rsid w:val="006F7A29"/>
    <w:rsid w:val="0070282F"/>
    <w:rsid w:val="0070344E"/>
    <w:rsid w:val="00706D24"/>
    <w:rsid w:val="007070D3"/>
    <w:rsid w:val="007103B1"/>
    <w:rsid w:val="00711674"/>
    <w:rsid w:val="00711B41"/>
    <w:rsid w:val="00714531"/>
    <w:rsid w:val="007152DE"/>
    <w:rsid w:val="00717B9D"/>
    <w:rsid w:val="00717F5E"/>
    <w:rsid w:val="007215FB"/>
    <w:rsid w:val="00722472"/>
    <w:rsid w:val="0072486C"/>
    <w:rsid w:val="00725841"/>
    <w:rsid w:val="007262A6"/>
    <w:rsid w:val="00726858"/>
    <w:rsid w:val="00730853"/>
    <w:rsid w:val="00730DF9"/>
    <w:rsid w:val="007323B0"/>
    <w:rsid w:val="00732494"/>
    <w:rsid w:val="00732D0E"/>
    <w:rsid w:val="00733497"/>
    <w:rsid w:val="00736595"/>
    <w:rsid w:val="00737AA0"/>
    <w:rsid w:val="00740ED0"/>
    <w:rsid w:val="00742846"/>
    <w:rsid w:val="0074297A"/>
    <w:rsid w:val="00743711"/>
    <w:rsid w:val="00744DF0"/>
    <w:rsid w:val="0074501F"/>
    <w:rsid w:val="0074580F"/>
    <w:rsid w:val="0074693A"/>
    <w:rsid w:val="00746EEB"/>
    <w:rsid w:val="0074749F"/>
    <w:rsid w:val="00751DD9"/>
    <w:rsid w:val="00753409"/>
    <w:rsid w:val="0075520E"/>
    <w:rsid w:val="007574EF"/>
    <w:rsid w:val="00761233"/>
    <w:rsid w:val="007630A2"/>
    <w:rsid w:val="00764A92"/>
    <w:rsid w:val="00765420"/>
    <w:rsid w:val="0076570B"/>
    <w:rsid w:val="00766F19"/>
    <w:rsid w:val="00771879"/>
    <w:rsid w:val="0077244F"/>
    <w:rsid w:val="00772F97"/>
    <w:rsid w:val="00775C05"/>
    <w:rsid w:val="00777F32"/>
    <w:rsid w:val="007804E5"/>
    <w:rsid w:val="00781294"/>
    <w:rsid w:val="007815F7"/>
    <w:rsid w:val="00784842"/>
    <w:rsid w:val="00785EE1"/>
    <w:rsid w:val="0078650C"/>
    <w:rsid w:val="00787292"/>
    <w:rsid w:val="00790556"/>
    <w:rsid w:val="00791CDC"/>
    <w:rsid w:val="00792F47"/>
    <w:rsid w:val="00794940"/>
    <w:rsid w:val="00795B43"/>
    <w:rsid w:val="00795C1A"/>
    <w:rsid w:val="00796029"/>
    <w:rsid w:val="007A14EF"/>
    <w:rsid w:val="007A2038"/>
    <w:rsid w:val="007A2E4B"/>
    <w:rsid w:val="007A419F"/>
    <w:rsid w:val="007A42EE"/>
    <w:rsid w:val="007A6539"/>
    <w:rsid w:val="007A6D9B"/>
    <w:rsid w:val="007A7458"/>
    <w:rsid w:val="007A795A"/>
    <w:rsid w:val="007A7C2F"/>
    <w:rsid w:val="007A7C3A"/>
    <w:rsid w:val="007B024C"/>
    <w:rsid w:val="007B0909"/>
    <w:rsid w:val="007B1089"/>
    <w:rsid w:val="007B1382"/>
    <w:rsid w:val="007B1403"/>
    <w:rsid w:val="007B45CF"/>
    <w:rsid w:val="007B4C84"/>
    <w:rsid w:val="007B5992"/>
    <w:rsid w:val="007B5AD2"/>
    <w:rsid w:val="007B5E6D"/>
    <w:rsid w:val="007B742A"/>
    <w:rsid w:val="007C038F"/>
    <w:rsid w:val="007C242D"/>
    <w:rsid w:val="007C29AB"/>
    <w:rsid w:val="007C359F"/>
    <w:rsid w:val="007C3688"/>
    <w:rsid w:val="007C37AC"/>
    <w:rsid w:val="007C3C21"/>
    <w:rsid w:val="007C4217"/>
    <w:rsid w:val="007C4ECA"/>
    <w:rsid w:val="007C59F3"/>
    <w:rsid w:val="007C5B82"/>
    <w:rsid w:val="007C762D"/>
    <w:rsid w:val="007C7811"/>
    <w:rsid w:val="007C78B5"/>
    <w:rsid w:val="007D03EF"/>
    <w:rsid w:val="007D103A"/>
    <w:rsid w:val="007D246F"/>
    <w:rsid w:val="007D4F35"/>
    <w:rsid w:val="007D556A"/>
    <w:rsid w:val="007D6273"/>
    <w:rsid w:val="007D7F3E"/>
    <w:rsid w:val="007E05BF"/>
    <w:rsid w:val="007E1472"/>
    <w:rsid w:val="007E2E07"/>
    <w:rsid w:val="007E38B8"/>
    <w:rsid w:val="007E417B"/>
    <w:rsid w:val="007E5008"/>
    <w:rsid w:val="007E5719"/>
    <w:rsid w:val="007E760D"/>
    <w:rsid w:val="007F1670"/>
    <w:rsid w:val="007F43CD"/>
    <w:rsid w:val="007F5D04"/>
    <w:rsid w:val="007F5EC0"/>
    <w:rsid w:val="007F6A9E"/>
    <w:rsid w:val="00800261"/>
    <w:rsid w:val="008003DC"/>
    <w:rsid w:val="00800527"/>
    <w:rsid w:val="00800550"/>
    <w:rsid w:val="00800E5D"/>
    <w:rsid w:val="00801D8E"/>
    <w:rsid w:val="0080357C"/>
    <w:rsid w:val="00803900"/>
    <w:rsid w:val="008053E2"/>
    <w:rsid w:val="008066D0"/>
    <w:rsid w:val="008119AD"/>
    <w:rsid w:val="00812003"/>
    <w:rsid w:val="00812DBF"/>
    <w:rsid w:val="00814876"/>
    <w:rsid w:val="008157B6"/>
    <w:rsid w:val="008164A2"/>
    <w:rsid w:val="0081723D"/>
    <w:rsid w:val="008209E7"/>
    <w:rsid w:val="00821131"/>
    <w:rsid w:val="0082116A"/>
    <w:rsid w:val="00821B94"/>
    <w:rsid w:val="00822222"/>
    <w:rsid w:val="00826B22"/>
    <w:rsid w:val="00827544"/>
    <w:rsid w:val="00827A10"/>
    <w:rsid w:val="00830330"/>
    <w:rsid w:val="0083062C"/>
    <w:rsid w:val="00830F33"/>
    <w:rsid w:val="0083166E"/>
    <w:rsid w:val="00832F68"/>
    <w:rsid w:val="00834287"/>
    <w:rsid w:val="00835136"/>
    <w:rsid w:val="0083557B"/>
    <w:rsid w:val="008358CF"/>
    <w:rsid w:val="00836179"/>
    <w:rsid w:val="0083622E"/>
    <w:rsid w:val="00836FE5"/>
    <w:rsid w:val="00837BE3"/>
    <w:rsid w:val="00840B15"/>
    <w:rsid w:val="00841226"/>
    <w:rsid w:val="0084385B"/>
    <w:rsid w:val="0084386A"/>
    <w:rsid w:val="00844160"/>
    <w:rsid w:val="008441C7"/>
    <w:rsid w:val="008469F7"/>
    <w:rsid w:val="00847CD7"/>
    <w:rsid w:val="00850EE0"/>
    <w:rsid w:val="008519F8"/>
    <w:rsid w:val="008520AC"/>
    <w:rsid w:val="008523B7"/>
    <w:rsid w:val="008541D1"/>
    <w:rsid w:val="0085463C"/>
    <w:rsid w:val="0085466F"/>
    <w:rsid w:val="008548BC"/>
    <w:rsid w:val="00854DAE"/>
    <w:rsid w:val="00855F40"/>
    <w:rsid w:val="00856178"/>
    <w:rsid w:val="008606E8"/>
    <w:rsid w:val="00861282"/>
    <w:rsid w:val="008621F6"/>
    <w:rsid w:val="008623C3"/>
    <w:rsid w:val="0086519F"/>
    <w:rsid w:val="00866C75"/>
    <w:rsid w:val="0086715C"/>
    <w:rsid w:val="008672C7"/>
    <w:rsid w:val="00871C1B"/>
    <w:rsid w:val="00872580"/>
    <w:rsid w:val="008726FE"/>
    <w:rsid w:val="00875B8F"/>
    <w:rsid w:val="008765D1"/>
    <w:rsid w:val="00877432"/>
    <w:rsid w:val="0087797E"/>
    <w:rsid w:val="00880136"/>
    <w:rsid w:val="008809A9"/>
    <w:rsid w:val="0088107E"/>
    <w:rsid w:val="0088135C"/>
    <w:rsid w:val="0088345F"/>
    <w:rsid w:val="0088638B"/>
    <w:rsid w:val="00887626"/>
    <w:rsid w:val="00891200"/>
    <w:rsid w:val="00892FF0"/>
    <w:rsid w:val="00893A0F"/>
    <w:rsid w:val="00893ACE"/>
    <w:rsid w:val="00893EDF"/>
    <w:rsid w:val="00893F16"/>
    <w:rsid w:val="00894833"/>
    <w:rsid w:val="00895522"/>
    <w:rsid w:val="00896306"/>
    <w:rsid w:val="008967C8"/>
    <w:rsid w:val="00897E31"/>
    <w:rsid w:val="008A05FF"/>
    <w:rsid w:val="008A1014"/>
    <w:rsid w:val="008A1557"/>
    <w:rsid w:val="008A18E6"/>
    <w:rsid w:val="008A3B89"/>
    <w:rsid w:val="008A3F10"/>
    <w:rsid w:val="008A6974"/>
    <w:rsid w:val="008A7AB4"/>
    <w:rsid w:val="008B0337"/>
    <w:rsid w:val="008B2A81"/>
    <w:rsid w:val="008B3E5B"/>
    <w:rsid w:val="008C166D"/>
    <w:rsid w:val="008C213C"/>
    <w:rsid w:val="008C2651"/>
    <w:rsid w:val="008C43BA"/>
    <w:rsid w:val="008C48FF"/>
    <w:rsid w:val="008C5DA3"/>
    <w:rsid w:val="008C60D7"/>
    <w:rsid w:val="008C6869"/>
    <w:rsid w:val="008C6968"/>
    <w:rsid w:val="008C6D6C"/>
    <w:rsid w:val="008C7A6F"/>
    <w:rsid w:val="008D1FA5"/>
    <w:rsid w:val="008D326C"/>
    <w:rsid w:val="008D4C56"/>
    <w:rsid w:val="008D5298"/>
    <w:rsid w:val="008D543D"/>
    <w:rsid w:val="008E10EB"/>
    <w:rsid w:val="008E1A54"/>
    <w:rsid w:val="008E1DA7"/>
    <w:rsid w:val="008E1DEE"/>
    <w:rsid w:val="008E32BE"/>
    <w:rsid w:val="008E3ED0"/>
    <w:rsid w:val="008E450B"/>
    <w:rsid w:val="008E4DC5"/>
    <w:rsid w:val="008E54A7"/>
    <w:rsid w:val="008E5BD8"/>
    <w:rsid w:val="008E6A10"/>
    <w:rsid w:val="008E6B8C"/>
    <w:rsid w:val="008F0812"/>
    <w:rsid w:val="008F135B"/>
    <w:rsid w:val="008F1C0C"/>
    <w:rsid w:val="008F2842"/>
    <w:rsid w:val="008F2AC0"/>
    <w:rsid w:val="008F2DB8"/>
    <w:rsid w:val="008F3DA7"/>
    <w:rsid w:val="008F487A"/>
    <w:rsid w:val="008F56E1"/>
    <w:rsid w:val="009000DB"/>
    <w:rsid w:val="00901AA3"/>
    <w:rsid w:val="00902070"/>
    <w:rsid w:val="00902ABF"/>
    <w:rsid w:val="00903EDF"/>
    <w:rsid w:val="00903EEE"/>
    <w:rsid w:val="00904B27"/>
    <w:rsid w:val="00906614"/>
    <w:rsid w:val="00906FE6"/>
    <w:rsid w:val="0090766C"/>
    <w:rsid w:val="009125F4"/>
    <w:rsid w:val="00912A7C"/>
    <w:rsid w:val="00912CD1"/>
    <w:rsid w:val="00913702"/>
    <w:rsid w:val="0091393B"/>
    <w:rsid w:val="00913B0A"/>
    <w:rsid w:val="00914B79"/>
    <w:rsid w:val="009159E9"/>
    <w:rsid w:val="00915B34"/>
    <w:rsid w:val="00916292"/>
    <w:rsid w:val="00916B4C"/>
    <w:rsid w:val="009175C6"/>
    <w:rsid w:val="00917CD1"/>
    <w:rsid w:val="00920D11"/>
    <w:rsid w:val="0092131F"/>
    <w:rsid w:val="009233DF"/>
    <w:rsid w:val="0092368C"/>
    <w:rsid w:val="00925AAB"/>
    <w:rsid w:val="00925B02"/>
    <w:rsid w:val="00925B4F"/>
    <w:rsid w:val="00933DB4"/>
    <w:rsid w:val="0093592C"/>
    <w:rsid w:val="0093639F"/>
    <w:rsid w:val="00940210"/>
    <w:rsid w:val="00942665"/>
    <w:rsid w:val="00944CF0"/>
    <w:rsid w:val="00944E04"/>
    <w:rsid w:val="00946D50"/>
    <w:rsid w:val="009476D4"/>
    <w:rsid w:val="00947FFE"/>
    <w:rsid w:val="00950632"/>
    <w:rsid w:val="009506E9"/>
    <w:rsid w:val="0095070D"/>
    <w:rsid w:val="00950CE1"/>
    <w:rsid w:val="00952EE4"/>
    <w:rsid w:val="00953D04"/>
    <w:rsid w:val="0095428C"/>
    <w:rsid w:val="00954A89"/>
    <w:rsid w:val="009579BD"/>
    <w:rsid w:val="00957FDB"/>
    <w:rsid w:val="00960B5C"/>
    <w:rsid w:val="00960BAB"/>
    <w:rsid w:val="00962C78"/>
    <w:rsid w:val="00963096"/>
    <w:rsid w:val="00963460"/>
    <w:rsid w:val="00963D75"/>
    <w:rsid w:val="00965DE7"/>
    <w:rsid w:val="00966186"/>
    <w:rsid w:val="00971B6E"/>
    <w:rsid w:val="00971B9E"/>
    <w:rsid w:val="00972F52"/>
    <w:rsid w:val="009730DB"/>
    <w:rsid w:val="0097344A"/>
    <w:rsid w:val="009748C1"/>
    <w:rsid w:val="00974ADE"/>
    <w:rsid w:val="00974D25"/>
    <w:rsid w:val="00975049"/>
    <w:rsid w:val="00975EE0"/>
    <w:rsid w:val="00976DF4"/>
    <w:rsid w:val="00976E6A"/>
    <w:rsid w:val="0098077C"/>
    <w:rsid w:val="00980BDC"/>
    <w:rsid w:val="009836AC"/>
    <w:rsid w:val="009836CC"/>
    <w:rsid w:val="0098483B"/>
    <w:rsid w:val="00984B7B"/>
    <w:rsid w:val="00985713"/>
    <w:rsid w:val="0098585F"/>
    <w:rsid w:val="0098633D"/>
    <w:rsid w:val="009868BE"/>
    <w:rsid w:val="0099184C"/>
    <w:rsid w:val="00991EB1"/>
    <w:rsid w:val="009920CB"/>
    <w:rsid w:val="00992165"/>
    <w:rsid w:val="0099323C"/>
    <w:rsid w:val="00994019"/>
    <w:rsid w:val="00996F56"/>
    <w:rsid w:val="0099719B"/>
    <w:rsid w:val="00997B11"/>
    <w:rsid w:val="009A0375"/>
    <w:rsid w:val="009A0B7C"/>
    <w:rsid w:val="009A0FF3"/>
    <w:rsid w:val="009A2200"/>
    <w:rsid w:val="009A2786"/>
    <w:rsid w:val="009A2A8E"/>
    <w:rsid w:val="009A41B3"/>
    <w:rsid w:val="009A4664"/>
    <w:rsid w:val="009A5145"/>
    <w:rsid w:val="009A5D95"/>
    <w:rsid w:val="009A62ED"/>
    <w:rsid w:val="009A72A9"/>
    <w:rsid w:val="009A76F4"/>
    <w:rsid w:val="009A7BB9"/>
    <w:rsid w:val="009A7C20"/>
    <w:rsid w:val="009B387D"/>
    <w:rsid w:val="009B4370"/>
    <w:rsid w:val="009B4ED9"/>
    <w:rsid w:val="009C11CC"/>
    <w:rsid w:val="009C21C4"/>
    <w:rsid w:val="009C28ED"/>
    <w:rsid w:val="009C44BB"/>
    <w:rsid w:val="009C505D"/>
    <w:rsid w:val="009C5852"/>
    <w:rsid w:val="009C6731"/>
    <w:rsid w:val="009D0A51"/>
    <w:rsid w:val="009D2F60"/>
    <w:rsid w:val="009D3094"/>
    <w:rsid w:val="009D45A7"/>
    <w:rsid w:val="009D4E61"/>
    <w:rsid w:val="009D6058"/>
    <w:rsid w:val="009E054C"/>
    <w:rsid w:val="009E05BC"/>
    <w:rsid w:val="009E48E1"/>
    <w:rsid w:val="009E5BB2"/>
    <w:rsid w:val="009E6CAA"/>
    <w:rsid w:val="009E7588"/>
    <w:rsid w:val="009F0D36"/>
    <w:rsid w:val="009F0EB9"/>
    <w:rsid w:val="009F1C6E"/>
    <w:rsid w:val="009F2967"/>
    <w:rsid w:val="009F5EE1"/>
    <w:rsid w:val="00A00A0A"/>
    <w:rsid w:val="00A0404A"/>
    <w:rsid w:val="00A04623"/>
    <w:rsid w:val="00A0483C"/>
    <w:rsid w:val="00A04AE9"/>
    <w:rsid w:val="00A04F7F"/>
    <w:rsid w:val="00A06518"/>
    <w:rsid w:val="00A068AB"/>
    <w:rsid w:val="00A06E26"/>
    <w:rsid w:val="00A0789B"/>
    <w:rsid w:val="00A1252E"/>
    <w:rsid w:val="00A129AF"/>
    <w:rsid w:val="00A129FF"/>
    <w:rsid w:val="00A163A6"/>
    <w:rsid w:val="00A17E5D"/>
    <w:rsid w:val="00A20393"/>
    <w:rsid w:val="00A20E9F"/>
    <w:rsid w:val="00A21949"/>
    <w:rsid w:val="00A2221A"/>
    <w:rsid w:val="00A23DC5"/>
    <w:rsid w:val="00A24156"/>
    <w:rsid w:val="00A246DA"/>
    <w:rsid w:val="00A25409"/>
    <w:rsid w:val="00A25DBD"/>
    <w:rsid w:val="00A26833"/>
    <w:rsid w:val="00A3038A"/>
    <w:rsid w:val="00A30D5C"/>
    <w:rsid w:val="00A30EEC"/>
    <w:rsid w:val="00A327B9"/>
    <w:rsid w:val="00A32C3D"/>
    <w:rsid w:val="00A33885"/>
    <w:rsid w:val="00A356E8"/>
    <w:rsid w:val="00A35F09"/>
    <w:rsid w:val="00A3675F"/>
    <w:rsid w:val="00A37FB9"/>
    <w:rsid w:val="00A41D98"/>
    <w:rsid w:val="00A4238E"/>
    <w:rsid w:val="00A4279E"/>
    <w:rsid w:val="00A4312A"/>
    <w:rsid w:val="00A432A3"/>
    <w:rsid w:val="00A4454F"/>
    <w:rsid w:val="00A45420"/>
    <w:rsid w:val="00A459A2"/>
    <w:rsid w:val="00A47EB9"/>
    <w:rsid w:val="00A47F6D"/>
    <w:rsid w:val="00A522CD"/>
    <w:rsid w:val="00A5250B"/>
    <w:rsid w:val="00A52C7D"/>
    <w:rsid w:val="00A53C92"/>
    <w:rsid w:val="00A5442F"/>
    <w:rsid w:val="00A544F5"/>
    <w:rsid w:val="00A544FB"/>
    <w:rsid w:val="00A54B98"/>
    <w:rsid w:val="00A54E84"/>
    <w:rsid w:val="00A5583D"/>
    <w:rsid w:val="00A56110"/>
    <w:rsid w:val="00A577F3"/>
    <w:rsid w:val="00A579C9"/>
    <w:rsid w:val="00A6056E"/>
    <w:rsid w:val="00A60ADC"/>
    <w:rsid w:val="00A60BDE"/>
    <w:rsid w:val="00A612E8"/>
    <w:rsid w:val="00A61E82"/>
    <w:rsid w:val="00A63E2A"/>
    <w:rsid w:val="00A64934"/>
    <w:rsid w:val="00A650DD"/>
    <w:rsid w:val="00A67721"/>
    <w:rsid w:val="00A706DF"/>
    <w:rsid w:val="00A70944"/>
    <w:rsid w:val="00A71101"/>
    <w:rsid w:val="00A71EA1"/>
    <w:rsid w:val="00A71EAB"/>
    <w:rsid w:val="00A72CD2"/>
    <w:rsid w:val="00A72EC0"/>
    <w:rsid w:val="00A73A39"/>
    <w:rsid w:val="00A74DBD"/>
    <w:rsid w:val="00A755E3"/>
    <w:rsid w:val="00A75916"/>
    <w:rsid w:val="00A759CA"/>
    <w:rsid w:val="00A7635D"/>
    <w:rsid w:val="00A766C4"/>
    <w:rsid w:val="00A770DE"/>
    <w:rsid w:val="00A8030A"/>
    <w:rsid w:val="00A81C4B"/>
    <w:rsid w:val="00A81EF6"/>
    <w:rsid w:val="00A820A7"/>
    <w:rsid w:val="00A82265"/>
    <w:rsid w:val="00A841CA"/>
    <w:rsid w:val="00A86973"/>
    <w:rsid w:val="00A86CDD"/>
    <w:rsid w:val="00A87F18"/>
    <w:rsid w:val="00A90CC7"/>
    <w:rsid w:val="00A90D16"/>
    <w:rsid w:val="00A91201"/>
    <w:rsid w:val="00A91690"/>
    <w:rsid w:val="00A9355D"/>
    <w:rsid w:val="00A94858"/>
    <w:rsid w:val="00A9492C"/>
    <w:rsid w:val="00A94B82"/>
    <w:rsid w:val="00A955C2"/>
    <w:rsid w:val="00A96937"/>
    <w:rsid w:val="00A97BA6"/>
    <w:rsid w:val="00AA1DC9"/>
    <w:rsid w:val="00AA3C25"/>
    <w:rsid w:val="00AA3F97"/>
    <w:rsid w:val="00AA5A86"/>
    <w:rsid w:val="00AA5D70"/>
    <w:rsid w:val="00AA6ACA"/>
    <w:rsid w:val="00AA6B88"/>
    <w:rsid w:val="00AB0951"/>
    <w:rsid w:val="00AB341A"/>
    <w:rsid w:val="00AB36AE"/>
    <w:rsid w:val="00AB3BD9"/>
    <w:rsid w:val="00AB7BC7"/>
    <w:rsid w:val="00AC1D05"/>
    <w:rsid w:val="00AC1F49"/>
    <w:rsid w:val="00AC328B"/>
    <w:rsid w:val="00AC34F3"/>
    <w:rsid w:val="00AC653E"/>
    <w:rsid w:val="00AC6D1E"/>
    <w:rsid w:val="00AC764A"/>
    <w:rsid w:val="00AC7A85"/>
    <w:rsid w:val="00AD1A71"/>
    <w:rsid w:val="00AD6C07"/>
    <w:rsid w:val="00AD6EAC"/>
    <w:rsid w:val="00AD73EF"/>
    <w:rsid w:val="00AD7770"/>
    <w:rsid w:val="00AD7EF7"/>
    <w:rsid w:val="00AE05B9"/>
    <w:rsid w:val="00AE0A8B"/>
    <w:rsid w:val="00AE1815"/>
    <w:rsid w:val="00AE212C"/>
    <w:rsid w:val="00AE3E6E"/>
    <w:rsid w:val="00AE56BE"/>
    <w:rsid w:val="00AE7216"/>
    <w:rsid w:val="00AE76C3"/>
    <w:rsid w:val="00AF0CE2"/>
    <w:rsid w:val="00AF1B81"/>
    <w:rsid w:val="00AF26F2"/>
    <w:rsid w:val="00AF4EEF"/>
    <w:rsid w:val="00AF618C"/>
    <w:rsid w:val="00AF7CD6"/>
    <w:rsid w:val="00B0104D"/>
    <w:rsid w:val="00B013A8"/>
    <w:rsid w:val="00B01FF6"/>
    <w:rsid w:val="00B02120"/>
    <w:rsid w:val="00B03610"/>
    <w:rsid w:val="00B0367F"/>
    <w:rsid w:val="00B03C34"/>
    <w:rsid w:val="00B03E41"/>
    <w:rsid w:val="00B04849"/>
    <w:rsid w:val="00B053D4"/>
    <w:rsid w:val="00B06CED"/>
    <w:rsid w:val="00B074B8"/>
    <w:rsid w:val="00B100B3"/>
    <w:rsid w:val="00B1178C"/>
    <w:rsid w:val="00B1671A"/>
    <w:rsid w:val="00B16F32"/>
    <w:rsid w:val="00B17382"/>
    <w:rsid w:val="00B20FF8"/>
    <w:rsid w:val="00B2276B"/>
    <w:rsid w:val="00B22AEF"/>
    <w:rsid w:val="00B23C64"/>
    <w:rsid w:val="00B2420B"/>
    <w:rsid w:val="00B24602"/>
    <w:rsid w:val="00B2777F"/>
    <w:rsid w:val="00B32054"/>
    <w:rsid w:val="00B32EED"/>
    <w:rsid w:val="00B41D31"/>
    <w:rsid w:val="00B436AF"/>
    <w:rsid w:val="00B43DA1"/>
    <w:rsid w:val="00B46BC1"/>
    <w:rsid w:val="00B47680"/>
    <w:rsid w:val="00B5043A"/>
    <w:rsid w:val="00B53107"/>
    <w:rsid w:val="00B53714"/>
    <w:rsid w:val="00B538F5"/>
    <w:rsid w:val="00B53A33"/>
    <w:rsid w:val="00B53D67"/>
    <w:rsid w:val="00B56947"/>
    <w:rsid w:val="00B61177"/>
    <w:rsid w:val="00B61E1D"/>
    <w:rsid w:val="00B6202A"/>
    <w:rsid w:val="00B6221A"/>
    <w:rsid w:val="00B63A44"/>
    <w:rsid w:val="00B65D10"/>
    <w:rsid w:val="00B66E24"/>
    <w:rsid w:val="00B67EF3"/>
    <w:rsid w:val="00B71550"/>
    <w:rsid w:val="00B732E9"/>
    <w:rsid w:val="00B74420"/>
    <w:rsid w:val="00B754BB"/>
    <w:rsid w:val="00B75C9F"/>
    <w:rsid w:val="00B75F01"/>
    <w:rsid w:val="00B768A9"/>
    <w:rsid w:val="00B77A21"/>
    <w:rsid w:val="00B80BBC"/>
    <w:rsid w:val="00B80F8A"/>
    <w:rsid w:val="00B813EA"/>
    <w:rsid w:val="00B848D4"/>
    <w:rsid w:val="00B863CA"/>
    <w:rsid w:val="00B86A1E"/>
    <w:rsid w:val="00B86CDE"/>
    <w:rsid w:val="00B87232"/>
    <w:rsid w:val="00B90238"/>
    <w:rsid w:val="00B9062C"/>
    <w:rsid w:val="00B910C4"/>
    <w:rsid w:val="00B93525"/>
    <w:rsid w:val="00B93627"/>
    <w:rsid w:val="00B948F3"/>
    <w:rsid w:val="00B96417"/>
    <w:rsid w:val="00BA05F0"/>
    <w:rsid w:val="00BA0CE4"/>
    <w:rsid w:val="00BA35F6"/>
    <w:rsid w:val="00BA46BE"/>
    <w:rsid w:val="00BA5B06"/>
    <w:rsid w:val="00BB08CC"/>
    <w:rsid w:val="00BB2D64"/>
    <w:rsid w:val="00BB4D44"/>
    <w:rsid w:val="00BB5A26"/>
    <w:rsid w:val="00BB637F"/>
    <w:rsid w:val="00BB7D1F"/>
    <w:rsid w:val="00BC0AD5"/>
    <w:rsid w:val="00BC33A0"/>
    <w:rsid w:val="00BC666D"/>
    <w:rsid w:val="00BD03FB"/>
    <w:rsid w:val="00BD1CC6"/>
    <w:rsid w:val="00BD24DD"/>
    <w:rsid w:val="00BD2BAB"/>
    <w:rsid w:val="00BD3792"/>
    <w:rsid w:val="00BD455F"/>
    <w:rsid w:val="00BD4C5B"/>
    <w:rsid w:val="00BD4DA6"/>
    <w:rsid w:val="00BD593B"/>
    <w:rsid w:val="00BD6995"/>
    <w:rsid w:val="00BD6D1E"/>
    <w:rsid w:val="00BE0B71"/>
    <w:rsid w:val="00BE0C92"/>
    <w:rsid w:val="00BE139E"/>
    <w:rsid w:val="00BE1473"/>
    <w:rsid w:val="00BE17D0"/>
    <w:rsid w:val="00BE1BE3"/>
    <w:rsid w:val="00BE283F"/>
    <w:rsid w:val="00BE2D37"/>
    <w:rsid w:val="00BE3F03"/>
    <w:rsid w:val="00BE4DE8"/>
    <w:rsid w:val="00BE4FDA"/>
    <w:rsid w:val="00BE65C5"/>
    <w:rsid w:val="00BE6A22"/>
    <w:rsid w:val="00BE78E6"/>
    <w:rsid w:val="00BE78F8"/>
    <w:rsid w:val="00BE7C2D"/>
    <w:rsid w:val="00BF0D8E"/>
    <w:rsid w:val="00BF1168"/>
    <w:rsid w:val="00BF2E82"/>
    <w:rsid w:val="00BF3506"/>
    <w:rsid w:val="00BF373E"/>
    <w:rsid w:val="00BF3781"/>
    <w:rsid w:val="00BF382A"/>
    <w:rsid w:val="00BF3E09"/>
    <w:rsid w:val="00BF471E"/>
    <w:rsid w:val="00BF5082"/>
    <w:rsid w:val="00BF5579"/>
    <w:rsid w:val="00BF5BAC"/>
    <w:rsid w:val="00BF6223"/>
    <w:rsid w:val="00BF75DC"/>
    <w:rsid w:val="00C014D0"/>
    <w:rsid w:val="00C0170E"/>
    <w:rsid w:val="00C01D42"/>
    <w:rsid w:val="00C028AF"/>
    <w:rsid w:val="00C038A2"/>
    <w:rsid w:val="00C0475F"/>
    <w:rsid w:val="00C053E0"/>
    <w:rsid w:val="00C0544F"/>
    <w:rsid w:val="00C05973"/>
    <w:rsid w:val="00C05F3B"/>
    <w:rsid w:val="00C05F7C"/>
    <w:rsid w:val="00C06AD4"/>
    <w:rsid w:val="00C0772F"/>
    <w:rsid w:val="00C13C5E"/>
    <w:rsid w:val="00C15820"/>
    <w:rsid w:val="00C171E6"/>
    <w:rsid w:val="00C17D01"/>
    <w:rsid w:val="00C2006C"/>
    <w:rsid w:val="00C20699"/>
    <w:rsid w:val="00C20C0C"/>
    <w:rsid w:val="00C2163E"/>
    <w:rsid w:val="00C22FC1"/>
    <w:rsid w:val="00C2381F"/>
    <w:rsid w:val="00C24FCF"/>
    <w:rsid w:val="00C256B0"/>
    <w:rsid w:val="00C26400"/>
    <w:rsid w:val="00C2691F"/>
    <w:rsid w:val="00C2695B"/>
    <w:rsid w:val="00C26C8F"/>
    <w:rsid w:val="00C27904"/>
    <w:rsid w:val="00C305C4"/>
    <w:rsid w:val="00C30984"/>
    <w:rsid w:val="00C30AA1"/>
    <w:rsid w:val="00C30BA3"/>
    <w:rsid w:val="00C30CBB"/>
    <w:rsid w:val="00C31538"/>
    <w:rsid w:val="00C31E3A"/>
    <w:rsid w:val="00C334BC"/>
    <w:rsid w:val="00C3393E"/>
    <w:rsid w:val="00C35C60"/>
    <w:rsid w:val="00C3656C"/>
    <w:rsid w:val="00C37783"/>
    <w:rsid w:val="00C37C51"/>
    <w:rsid w:val="00C37D4D"/>
    <w:rsid w:val="00C402EF"/>
    <w:rsid w:val="00C42CC7"/>
    <w:rsid w:val="00C432B5"/>
    <w:rsid w:val="00C45C9F"/>
    <w:rsid w:val="00C470DD"/>
    <w:rsid w:val="00C47B5B"/>
    <w:rsid w:val="00C505EF"/>
    <w:rsid w:val="00C51339"/>
    <w:rsid w:val="00C51877"/>
    <w:rsid w:val="00C531AA"/>
    <w:rsid w:val="00C55617"/>
    <w:rsid w:val="00C55DA1"/>
    <w:rsid w:val="00C5604A"/>
    <w:rsid w:val="00C56E17"/>
    <w:rsid w:val="00C578D7"/>
    <w:rsid w:val="00C6066B"/>
    <w:rsid w:val="00C61ABB"/>
    <w:rsid w:val="00C63152"/>
    <w:rsid w:val="00C63643"/>
    <w:rsid w:val="00C63F4B"/>
    <w:rsid w:val="00C6478B"/>
    <w:rsid w:val="00C6569C"/>
    <w:rsid w:val="00C65C5B"/>
    <w:rsid w:val="00C664FC"/>
    <w:rsid w:val="00C66837"/>
    <w:rsid w:val="00C66B3A"/>
    <w:rsid w:val="00C66C8F"/>
    <w:rsid w:val="00C67697"/>
    <w:rsid w:val="00C702DF"/>
    <w:rsid w:val="00C7325D"/>
    <w:rsid w:val="00C73AF9"/>
    <w:rsid w:val="00C73B09"/>
    <w:rsid w:val="00C749E8"/>
    <w:rsid w:val="00C74D89"/>
    <w:rsid w:val="00C762D3"/>
    <w:rsid w:val="00C766A2"/>
    <w:rsid w:val="00C76F89"/>
    <w:rsid w:val="00C824B0"/>
    <w:rsid w:val="00C828CE"/>
    <w:rsid w:val="00C82B6D"/>
    <w:rsid w:val="00C856A7"/>
    <w:rsid w:val="00C8789F"/>
    <w:rsid w:val="00C87A71"/>
    <w:rsid w:val="00C87E26"/>
    <w:rsid w:val="00C9107C"/>
    <w:rsid w:val="00C911E2"/>
    <w:rsid w:val="00C91E3A"/>
    <w:rsid w:val="00C91E9E"/>
    <w:rsid w:val="00C92ACA"/>
    <w:rsid w:val="00C94838"/>
    <w:rsid w:val="00C9747F"/>
    <w:rsid w:val="00CA046C"/>
    <w:rsid w:val="00CA0957"/>
    <w:rsid w:val="00CA09A5"/>
    <w:rsid w:val="00CA0B60"/>
    <w:rsid w:val="00CA453E"/>
    <w:rsid w:val="00CA4997"/>
    <w:rsid w:val="00CA5F81"/>
    <w:rsid w:val="00CA610A"/>
    <w:rsid w:val="00CA657E"/>
    <w:rsid w:val="00CA7C3F"/>
    <w:rsid w:val="00CB0A7A"/>
    <w:rsid w:val="00CB34E5"/>
    <w:rsid w:val="00CB3DCC"/>
    <w:rsid w:val="00CB3DF3"/>
    <w:rsid w:val="00CB624C"/>
    <w:rsid w:val="00CB7B2C"/>
    <w:rsid w:val="00CC1524"/>
    <w:rsid w:val="00CC1CB3"/>
    <w:rsid w:val="00CC3D34"/>
    <w:rsid w:val="00CC4BF5"/>
    <w:rsid w:val="00CC4C80"/>
    <w:rsid w:val="00CC7066"/>
    <w:rsid w:val="00CD09E5"/>
    <w:rsid w:val="00CD0F1F"/>
    <w:rsid w:val="00CD17B3"/>
    <w:rsid w:val="00CD2BAF"/>
    <w:rsid w:val="00CD32BF"/>
    <w:rsid w:val="00CD44C7"/>
    <w:rsid w:val="00CD62F1"/>
    <w:rsid w:val="00CD6329"/>
    <w:rsid w:val="00CD6540"/>
    <w:rsid w:val="00CD7510"/>
    <w:rsid w:val="00CE024E"/>
    <w:rsid w:val="00CE3CB1"/>
    <w:rsid w:val="00CE3EAA"/>
    <w:rsid w:val="00CE4215"/>
    <w:rsid w:val="00CE5AD8"/>
    <w:rsid w:val="00CE5F16"/>
    <w:rsid w:val="00CE7484"/>
    <w:rsid w:val="00CE7510"/>
    <w:rsid w:val="00CE7D8D"/>
    <w:rsid w:val="00CF255B"/>
    <w:rsid w:val="00CF2D2B"/>
    <w:rsid w:val="00CF3AC4"/>
    <w:rsid w:val="00CF44B0"/>
    <w:rsid w:val="00CF450F"/>
    <w:rsid w:val="00CF476E"/>
    <w:rsid w:val="00CF542B"/>
    <w:rsid w:val="00CF5C12"/>
    <w:rsid w:val="00CF6805"/>
    <w:rsid w:val="00CF739A"/>
    <w:rsid w:val="00CF7B7A"/>
    <w:rsid w:val="00D00816"/>
    <w:rsid w:val="00D01BAC"/>
    <w:rsid w:val="00D03CC1"/>
    <w:rsid w:val="00D04B0D"/>
    <w:rsid w:val="00D062BE"/>
    <w:rsid w:val="00D11232"/>
    <w:rsid w:val="00D13D96"/>
    <w:rsid w:val="00D14F15"/>
    <w:rsid w:val="00D17495"/>
    <w:rsid w:val="00D17C19"/>
    <w:rsid w:val="00D21339"/>
    <w:rsid w:val="00D21FF5"/>
    <w:rsid w:val="00D22687"/>
    <w:rsid w:val="00D23BA0"/>
    <w:rsid w:val="00D254D4"/>
    <w:rsid w:val="00D26A6B"/>
    <w:rsid w:val="00D27EFE"/>
    <w:rsid w:val="00D31CBA"/>
    <w:rsid w:val="00D31EDC"/>
    <w:rsid w:val="00D32300"/>
    <w:rsid w:val="00D32631"/>
    <w:rsid w:val="00D32B1B"/>
    <w:rsid w:val="00D3594D"/>
    <w:rsid w:val="00D37F8F"/>
    <w:rsid w:val="00D40AE4"/>
    <w:rsid w:val="00D42133"/>
    <w:rsid w:val="00D4273A"/>
    <w:rsid w:val="00D42A79"/>
    <w:rsid w:val="00D43531"/>
    <w:rsid w:val="00D43F1D"/>
    <w:rsid w:val="00D44F1D"/>
    <w:rsid w:val="00D45E57"/>
    <w:rsid w:val="00D47A85"/>
    <w:rsid w:val="00D50385"/>
    <w:rsid w:val="00D50A94"/>
    <w:rsid w:val="00D50E3E"/>
    <w:rsid w:val="00D53028"/>
    <w:rsid w:val="00D54430"/>
    <w:rsid w:val="00D558B7"/>
    <w:rsid w:val="00D55A6B"/>
    <w:rsid w:val="00D568B8"/>
    <w:rsid w:val="00D604D8"/>
    <w:rsid w:val="00D608E2"/>
    <w:rsid w:val="00D61125"/>
    <w:rsid w:val="00D611A7"/>
    <w:rsid w:val="00D6180D"/>
    <w:rsid w:val="00D61826"/>
    <w:rsid w:val="00D61E02"/>
    <w:rsid w:val="00D6214C"/>
    <w:rsid w:val="00D647A9"/>
    <w:rsid w:val="00D66356"/>
    <w:rsid w:val="00D66390"/>
    <w:rsid w:val="00D719DD"/>
    <w:rsid w:val="00D727A0"/>
    <w:rsid w:val="00D74134"/>
    <w:rsid w:val="00D74933"/>
    <w:rsid w:val="00D771FA"/>
    <w:rsid w:val="00D77405"/>
    <w:rsid w:val="00D81774"/>
    <w:rsid w:val="00D8218E"/>
    <w:rsid w:val="00D83104"/>
    <w:rsid w:val="00D83234"/>
    <w:rsid w:val="00D8356F"/>
    <w:rsid w:val="00D846F8"/>
    <w:rsid w:val="00D8479B"/>
    <w:rsid w:val="00D84CEF"/>
    <w:rsid w:val="00D85851"/>
    <w:rsid w:val="00D878D4"/>
    <w:rsid w:val="00D87DEE"/>
    <w:rsid w:val="00D9055D"/>
    <w:rsid w:val="00D90B7B"/>
    <w:rsid w:val="00D90C2E"/>
    <w:rsid w:val="00D94580"/>
    <w:rsid w:val="00D947F4"/>
    <w:rsid w:val="00D94A95"/>
    <w:rsid w:val="00D95B5D"/>
    <w:rsid w:val="00D96935"/>
    <w:rsid w:val="00DA1022"/>
    <w:rsid w:val="00DA22A4"/>
    <w:rsid w:val="00DA2A3D"/>
    <w:rsid w:val="00DA2B3F"/>
    <w:rsid w:val="00DA3A4B"/>
    <w:rsid w:val="00DA5F63"/>
    <w:rsid w:val="00DA66C9"/>
    <w:rsid w:val="00DB0743"/>
    <w:rsid w:val="00DB1020"/>
    <w:rsid w:val="00DB3321"/>
    <w:rsid w:val="00DB39C4"/>
    <w:rsid w:val="00DB4A3C"/>
    <w:rsid w:val="00DB4D01"/>
    <w:rsid w:val="00DB4F5D"/>
    <w:rsid w:val="00DB585C"/>
    <w:rsid w:val="00DB5DEC"/>
    <w:rsid w:val="00DB6C56"/>
    <w:rsid w:val="00DB6E5C"/>
    <w:rsid w:val="00DB7C6F"/>
    <w:rsid w:val="00DC0AE3"/>
    <w:rsid w:val="00DC1CBD"/>
    <w:rsid w:val="00DC259D"/>
    <w:rsid w:val="00DC299A"/>
    <w:rsid w:val="00DC2BE7"/>
    <w:rsid w:val="00DC33DF"/>
    <w:rsid w:val="00DC7005"/>
    <w:rsid w:val="00DC74D8"/>
    <w:rsid w:val="00DD0501"/>
    <w:rsid w:val="00DD0E32"/>
    <w:rsid w:val="00DD2262"/>
    <w:rsid w:val="00DD2784"/>
    <w:rsid w:val="00DD357A"/>
    <w:rsid w:val="00DD3D14"/>
    <w:rsid w:val="00DD530A"/>
    <w:rsid w:val="00DD67B0"/>
    <w:rsid w:val="00DD69B1"/>
    <w:rsid w:val="00DD700D"/>
    <w:rsid w:val="00DE1984"/>
    <w:rsid w:val="00DE2B55"/>
    <w:rsid w:val="00DE3B71"/>
    <w:rsid w:val="00DE479F"/>
    <w:rsid w:val="00DE62B1"/>
    <w:rsid w:val="00DE637F"/>
    <w:rsid w:val="00DE6399"/>
    <w:rsid w:val="00DE63A2"/>
    <w:rsid w:val="00DE7277"/>
    <w:rsid w:val="00DE7E86"/>
    <w:rsid w:val="00DF0311"/>
    <w:rsid w:val="00DF184D"/>
    <w:rsid w:val="00DF1DBA"/>
    <w:rsid w:val="00DF2EA5"/>
    <w:rsid w:val="00DF3239"/>
    <w:rsid w:val="00DF3761"/>
    <w:rsid w:val="00DF3E22"/>
    <w:rsid w:val="00DF416C"/>
    <w:rsid w:val="00DF4AD8"/>
    <w:rsid w:val="00E007A8"/>
    <w:rsid w:val="00E00FCE"/>
    <w:rsid w:val="00E015B5"/>
    <w:rsid w:val="00E0221D"/>
    <w:rsid w:val="00E032FF"/>
    <w:rsid w:val="00E036F7"/>
    <w:rsid w:val="00E03B1E"/>
    <w:rsid w:val="00E04AC6"/>
    <w:rsid w:val="00E063C1"/>
    <w:rsid w:val="00E07036"/>
    <w:rsid w:val="00E10234"/>
    <w:rsid w:val="00E1033E"/>
    <w:rsid w:val="00E11128"/>
    <w:rsid w:val="00E11CF9"/>
    <w:rsid w:val="00E12124"/>
    <w:rsid w:val="00E124B6"/>
    <w:rsid w:val="00E134C6"/>
    <w:rsid w:val="00E14995"/>
    <w:rsid w:val="00E14A30"/>
    <w:rsid w:val="00E15190"/>
    <w:rsid w:val="00E1728D"/>
    <w:rsid w:val="00E17B0B"/>
    <w:rsid w:val="00E20AD2"/>
    <w:rsid w:val="00E20D5A"/>
    <w:rsid w:val="00E255C4"/>
    <w:rsid w:val="00E269A0"/>
    <w:rsid w:val="00E311F5"/>
    <w:rsid w:val="00E33D4F"/>
    <w:rsid w:val="00E346EF"/>
    <w:rsid w:val="00E35313"/>
    <w:rsid w:val="00E36EFD"/>
    <w:rsid w:val="00E3788D"/>
    <w:rsid w:val="00E37B45"/>
    <w:rsid w:val="00E37CA9"/>
    <w:rsid w:val="00E42706"/>
    <w:rsid w:val="00E43043"/>
    <w:rsid w:val="00E44524"/>
    <w:rsid w:val="00E45BD9"/>
    <w:rsid w:val="00E50E71"/>
    <w:rsid w:val="00E50F83"/>
    <w:rsid w:val="00E518EB"/>
    <w:rsid w:val="00E5212E"/>
    <w:rsid w:val="00E527C2"/>
    <w:rsid w:val="00E540DB"/>
    <w:rsid w:val="00E57991"/>
    <w:rsid w:val="00E61840"/>
    <w:rsid w:val="00E63708"/>
    <w:rsid w:val="00E65032"/>
    <w:rsid w:val="00E66385"/>
    <w:rsid w:val="00E7078C"/>
    <w:rsid w:val="00E73112"/>
    <w:rsid w:val="00E75914"/>
    <w:rsid w:val="00E75DBF"/>
    <w:rsid w:val="00E778F6"/>
    <w:rsid w:val="00E80EBD"/>
    <w:rsid w:val="00E815FB"/>
    <w:rsid w:val="00E84609"/>
    <w:rsid w:val="00E84693"/>
    <w:rsid w:val="00E85D2C"/>
    <w:rsid w:val="00E86820"/>
    <w:rsid w:val="00E92113"/>
    <w:rsid w:val="00E94905"/>
    <w:rsid w:val="00E94984"/>
    <w:rsid w:val="00E96278"/>
    <w:rsid w:val="00E9652D"/>
    <w:rsid w:val="00E9736E"/>
    <w:rsid w:val="00E976D6"/>
    <w:rsid w:val="00EA1E2C"/>
    <w:rsid w:val="00EA26DA"/>
    <w:rsid w:val="00EA2969"/>
    <w:rsid w:val="00EA2D8E"/>
    <w:rsid w:val="00EA785A"/>
    <w:rsid w:val="00EB0618"/>
    <w:rsid w:val="00EB0719"/>
    <w:rsid w:val="00EB2C89"/>
    <w:rsid w:val="00EB2CF0"/>
    <w:rsid w:val="00EB3DE9"/>
    <w:rsid w:val="00EB44BC"/>
    <w:rsid w:val="00EB5EB7"/>
    <w:rsid w:val="00EB78DE"/>
    <w:rsid w:val="00EC01D6"/>
    <w:rsid w:val="00EC05C4"/>
    <w:rsid w:val="00EC0F17"/>
    <w:rsid w:val="00EC272A"/>
    <w:rsid w:val="00EC2EDA"/>
    <w:rsid w:val="00EC2F90"/>
    <w:rsid w:val="00EC2FEE"/>
    <w:rsid w:val="00EC3195"/>
    <w:rsid w:val="00EC4D93"/>
    <w:rsid w:val="00EC525E"/>
    <w:rsid w:val="00ED170C"/>
    <w:rsid w:val="00ED1F35"/>
    <w:rsid w:val="00ED36D5"/>
    <w:rsid w:val="00ED3E46"/>
    <w:rsid w:val="00ED5BAC"/>
    <w:rsid w:val="00ED77C1"/>
    <w:rsid w:val="00EE1042"/>
    <w:rsid w:val="00EE1D0E"/>
    <w:rsid w:val="00EE69F8"/>
    <w:rsid w:val="00EE6F09"/>
    <w:rsid w:val="00EE6F23"/>
    <w:rsid w:val="00EE7805"/>
    <w:rsid w:val="00EF272E"/>
    <w:rsid w:val="00EF3B44"/>
    <w:rsid w:val="00EF4380"/>
    <w:rsid w:val="00EF5BB4"/>
    <w:rsid w:val="00EF6356"/>
    <w:rsid w:val="00EF7163"/>
    <w:rsid w:val="00EF7639"/>
    <w:rsid w:val="00EF7A5A"/>
    <w:rsid w:val="00F03251"/>
    <w:rsid w:val="00F0458E"/>
    <w:rsid w:val="00F04ADC"/>
    <w:rsid w:val="00F04D05"/>
    <w:rsid w:val="00F05DF8"/>
    <w:rsid w:val="00F06F02"/>
    <w:rsid w:val="00F0705C"/>
    <w:rsid w:val="00F10FFE"/>
    <w:rsid w:val="00F110B0"/>
    <w:rsid w:val="00F12B30"/>
    <w:rsid w:val="00F130E1"/>
    <w:rsid w:val="00F13D46"/>
    <w:rsid w:val="00F13F4E"/>
    <w:rsid w:val="00F14330"/>
    <w:rsid w:val="00F149FC"/>
    <w:rsid w:val="00F16713"/>
    <w:rsid w:val="00F2017D"/>
    <w:rsid w:val="00F21730"/>
    <w:rsid w:val="00F21D14"/>
    <w:rsid w:val="00F21E5A"/>
    <w:rsid w:val="00F231DF"/>
    <w:rsid w:val="00F246CA"/>
    <w:rsid w:val="00F24767"/>
    <w:rsid w:val="00F25CC7"/>
    <w:rsid w:val="00F26969"/>
    <w:rsid w:val="00F26D1A"/>
    <w:rsid w:val="00F30406"/>
    <w:rsid w:val="00F306D1"/>
    <w:rsid w:val="00F31914"/>
    <w:rsid w:val="00F31C2B"/>
    <w:rsid w:val="00F3284A"/>
    <w:rsid w:val="00F32E37"/>
    <w:rsid w:val="00F3345A"/>
    <w:rsid w:val="00F35F50"/>
    <w:rsid w:val="00F3608D"/>
    <w:rsid w:val="00F36DC7"/>
    <w:rsid w:val="00F37467"/>
    <w:rsid w:val="00F40757"/>
    <w:rsid w:val="00F40A46"/>
    <w:rsid w:val="00F44575"/>
    <w:rsid w:val="00F45306"/>
    <w:rsid w:val="00F465D5"/>
    <w:rsid w:val="00F51983"/>
    <w:rsid w:val="00F51B84"/>
    <w:rsid w:val="00F535EA"/>
    <w:rsid w:val="00F560B4"/>
    <w:rsid w:val="00F563FB"/>
    <w:rsid w:val="00F570BC"/>
    <w:rsid w:val="00F575F8"/>
    <w:rsid w:val="00F57CBE"/>
    <w:rsid w:val="00F6027D"/>
    <w:rsid w:val="00F60ECC"/>
    <w:rsid w:val="00F610A3"/>
    <w:rsid w:val="00F615AA"/>
    <w:rsid w:val="00F62FC5"/>
    <w:rsid w:val="00F63ACD"/>
    <w:rsid w:val="00F64715"/>
    <w:rsid w:val="00F65660"/>
    <w:rsid w:val="00F6651D"/>
    <w:rsid w:val="00F67BC4"/>
    <w:rsid w:val="00F70AC6"/>
    <w:rsid w:val="00F70EC2"/>
    <w:rsid w:val="00F7128E"/>
    <w:rsid w:val="00F71ADF"/>
    <w:rsid w:val="00F73309"/>
    <w:rsid w:val="00F7497F"/>
    <w:rsid w:val="00F74FB2"/>
    <w:rsid w:val="00F76628"/>
    <w:rsid w:val="00F76905"/>
    <w:rsid w:val="00F77663"/>
    <w:rsid w:val="00F80DF6"/>
    <w:rsid w:val="00F82230"/>
    <w:rsid w:val="00F82927"/>
    <w:rsid w:val="00F83C8F"/>
    <w:rsid w:val="00F84DDC"/>
    <w:rsid w:val="00F85A84"/>
    <w:rsid w:val="00F87D41"/>
    <w:rsid w:val="00F90A5F"/>
    <w:rsid w:val="00F914DE"/>
    <w:rsid w:val="00F91EF1"/>
    <w:rsid w:val="00F935DE"/>
    <w:rsid w:val="00F963A3"/>
    <w:rsid w:val="00F97E24"/>
    <w:rsid w:val="00FA08B7"/>
    <w:rsid w:val="00FA0BBA"/>
    <w:rsid w:val="00FA0E22"/>
    <w:rsid w:val="00FA1B96"/>
    <w:rsid w:val="00FA3944"/>
    <w:rsid w:val="00FA46AE"/>
    <w:rsid w:val="00FA6869"/>
    <w:rsid w:val="00FA6D46"/>
    <w:rsid w:val="00FA7585"/>
    <w:rsid w:val="00FB1B83"/>
    <w:rsid w:val="00FB2131"/>
    <w:rsid w:val="00FB36BE"/>
    <w:rsid w:val="00FB46E6"/>
    <w:rsid w:val="00FB5A95"/>
    <w:rsid w:val="00FB5D56"/>
    <w:rsid w:val="00FB7BB6"/>
    <w:rsid w:val="00FB7D5E"/>
    <w:rsid w:val="00FC0059"/>
    <w:rsid w:val="00FC0CFA"/>
    <w:rsid w:val="00FC1544"/>
    <w:rsid w:val="00FC1599"/>
    <w:rsid w:val="00FC2C0C"/>
    <w:rsid w:val="00FC3D7B"/>
    <w:rsid w:val="00FC45F9"/>
    <w:rsid w:val="00FC4F9F"/>
    <w:rsid w:val="00FC6FB7"/>
    <w:rsid w:val="00FC7008"/>
    <w:rsid w:val="00FC7077"/>
    <w:rsid w:val="00FD1516"/>
    <w:rsid w:val="00FD3694"/>
    <w:rsid w:val="00FD3CCC"/>
    <w:rsid w:val="00FD4D78"/>
    <w:rsid w:val="00FD6A7B"/>
    <w:rsid w:val="00FD7757"/>
    <w:rsid w:val="00FE0388"/>
    <w:rsid w:val="00FE07DA"/>
    <w:rsid w:val="00FE231D"/>
    <w:rsid w:val="00FE3048"/>
    <w:rsid w:val="00FE32C7"/>
    <w:rsid w:val="00FE3883"/>
    <w:rsid w:val="00FE560A"/>
    <w:rsid w:val="00FE5D3A"/>
    <w:rsid w:val="00FE5F5B"/>
    <w:rsid w:val="00FE6790"/>
    <w:rsid w:val="00FE67BE"/>
    <w:rsid w:val="00FE6F1E"/>
    <w:rsid w:val="00FE7889"/>
    <w:rsid w:val="00FF221F"/>
    <w:rsid w:val="00FF27E6"/>
    <w:rsid w:val="00FF3CBD"/>
    <w:rsid w:val="00FF4A9C"/>
    <w:rsid w:val="00FF4C08"/>
    <w:rsid w:val="00FF51BD"/>
    <w:rsid w:val="00FF6457"/>
    <w:rsid w:val="00FF7F76"/>
    <w:rsid w:val="01475589"/>
    <w:rsid w:val="01E41973"/>
    <w:rsid w:val="01F2676B"/>
    <w:rsid w:val="02236FFE"/>
    <w:rsid w:val="02FF3827"/>
    <w:rsid w:val="04FE5811"/>
    <w:rsid w:val="07A8404E"/>
    <w:rsid w:val="080608EC"/>
    <w:rsid w:val="0A4F357F"/>
    <w:rsid w:val="0A9A08CA"/>
    <w:rsid w:val="0C23246A"/>
    <w:rsid w:val="0C891169"/>
    <w:rsid w:val="0D1F2F45"/>
    <w:rsid w:val="0D655CEB"/>
    <w:rsid w:val="0DC3548C"/>
    <w:rsid w:val="0EAA792D"/>
    <w:rsid w:val="0F496DAE"/>
    <w:rsid w:val="10757AF4"/>
    <w:rsid w:val="140D1F3A"/>
    <w:rsid w:val="14237AAA"/>
    <w:rsid w:val="14EA0DFA"/>
    <w:rsid w:val="1527048C"/>
    <w:rsid w:val="15B26182"/>
    <w:rsid w:val="15EF5FE9"/>
    <w:rsid w:val="16AB5D04"/>
    <w:rsid w:val="191E7EC5"/>
    <w:rsid w:val="19F46230"/>
    <w:rsid w:val="1A5C1A2F"/>
    <w:rsid w:val="1A6060B0"/>
    <w:rsid w:val="1B282C93"/>
    <w:rsid w:val="1D093666"/>
    <w:rsid w:val="1D4B4725"/>
    <w:rsid w:val="1D682EA6"/>
    <w:rsid w:val="1E9861D1"/>
    <w:rsid w:val="208D0A53"/>
    <w:rsid w:val="20E20416"/>
    <w:rsid w:val="219F7638"/>
    <w:rsid w:val="23873C57"/>
    <w:rsid w:val="26366B40"/>
    <w:rsid w:val="27D13951"/>
    <w:rsid w:val="2882053D"/>
    <w:rsid w:val="2A14529F"/>
    <w:rsid w:val="2AFB4DA8"/>
    <w:rsid w:val="2D486D7F"/>
    <w:rsid w:val="2D61140F"/>
    <w:rsid w:val="2D9510AD"/>
    <w:rsid w:val="2DAB189F"/>
    <w:rsid w:val="30A915FD"/>
    <w:rsid w:val="30B02979"/>
    <w:rsid w:val="31D06AE4"/>
    <w:rsid w:val="34DE7355"/>
    <w:rsid w:val="35880F8D"/>
    <w:rsid w:val="360A1D13"/>
    <w:rsid w:val="38755CF6"/>
    <w:rsid w:val="3A456812"/>
    <w:rsid w:val="3BCD1152"/>
    <w:rsid w:val="3C6147A9"/>
    <w:rsid w:val="3C6D4496"/>
    <w:rsid w:val="3D9A0718"/>
    <w:rsid w:val="3E17461B"/>
    <w:rsid w:val="3E7F17E7"/>
    <w:rsid w:val="3E8A3CE7"/>
    <w:rsid w:val="3F270DE1"/>
    <w:rsid w:val="405037C2"/>
    <w:rsid w:val="42394590"/>
    <w:rsid w:val="428E2B0E"/>
    <w:rsid w:val="432A3B4F"/>
    <w:rsid w:val="440009F9"/>
    <w:rsid w:val="46946657"/>
    <w:rsid w:val="478B3C45"/>
    <w:rsid w:val="492045D3"/>
    <w:rsid w:val="49BC15E1"/>
    <w:rsid w:val="4B261BEE"/>
    <w:rsid w:val="4D9A02D0"/>
    <w:rsid w:val="4D9E3F2B"/>
    <w:rsid w:val="4FF83C46"/>
    <w:rsid w:val="50995757"/>
    <w:rsid w:val="51B57BFD"/>
    <w:rsid w:val="52406E8B"/>
    <w:rsid w:val="532A7BFB"/>
    <w:rsid w:val="55C57E12"/>
    <w:rsid w:val="57B679F5"/>
    <w:rsid w:val="58807893"/>
    <w:rsid w:val="599E3336"/>
    <w:rsid w:val="59AF2DB2"/>
    <w:rsid w:val="5A88558D"/>
    <w:rsid w:val="5C0718E9"/>
    <w:rsid w:val="5C212534"/>
    <w:rsid w:val="5CFB6022"/>
    <w:rsid w:val="5DE45000"/>
    <w:rsid w:val="5FF92B08"/>
    <w:rsid w:val="60CE32C4"/>
    <w:rsid w:val="616B5DB2"/>
    <w:rsid w:val="61D3183C"/>
    <w:rsid w:val="62921D15"/>
    <w:rsid w:val="63C54A74"/>
    <w:rsid w:val="64F43AFC"/>
    <w:rsid w:val="656D066D"/>
    <w:rsid w:val="674F7C79"/>
    <w:rsid w:val="67B90208"/>
    <w:rsid w:val="683C57A9"/>
    <w:rsid w:val="683F0ABD"/>
    <w:rsid w:val="687A08D5"/>
    <w:rsid w:val="694A32FE"/>
    <w:rsid w:val="69DA6782"/>
    <w:rsid w:val="6A9F1804"/>
    <w:rsid w:val="6B444F9F"/>
    <w:rsid w:val="6DB50AC3"/>
    <w:rsid w:val="6DD2341E"/>
    <w:rsid w:val="6F350F61"/>
    <w:rsid w:val="6F39352D"/>
    <w:rsid w:val="70054803"/>
    <w:rsid w:val="712541B2"/>
    <w:rsid w:val="71431EA2"/>
    <w:rsid w:val="72A11576"/>
    <w:rsid w:val="72F6586A"/>
    <w:rsid w:val="759E4FF3"/>
    <w:rsid w:val="75D749D4"/>
    <w:rsid w:val="779D63ED"/>
    <w:rsid w:val="78E67354"/>
    <w:rsid w:val="7938514D"/>
    <w:rsid w:val="7A5E2ACE"/>
    <w:rsid w:val="7B3E2845"/>
    <w:rsid w:val="7B9C3DD8"/>
    <w:rsid w:val="7BE5060B"/>
    <w:rsid w:val="7DD62A72"/>
    <w:rsid w:val="7E801FA5"/>
    <w:rsid w:val="7EB5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name="Body Text Indent 2"/>
    <w:lsdException w:qFormat="1" w:unhideWhenUsed="0" w:uiPriority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0"/>
    <w:pPr>
      <w:ind w:left="904" w:hanging="904" w:hangingChars="282"/>
    </w:pPr>
  </w:style>
  <w:style w:type="paragraph" w:styleId="3">
    <w:name w:val="Body Text Indent 2"/>
    <w:basedOn w:val="1"/>
    <w:semiHidden/>
    <w:qFormat/>
    <w:uiPriority w:val="0"/>
    <w:pPr>
      <w:ind w:firstLine="630"/>
    </w:p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semiHidden/>
    <w:qFormat/>
    <w:uiPriority w:val="0"/>
    <w:pPr>
      <w:autoSpaceDE w:val="0"/>
      <w:autoSpaceDN w:val="0"/>
      <w:adjustRightInd w:val="0"/>
      <w:ind w:firstLine="660"/>
      <w:jc w:val="left"/>
    </w:pPr>
    <w:rPr>
      <w:rFonts w:ascii="宋体"/>
      <w:color w:val="FF0000"/>
      <w:kern w:val="0"/>
      <w:szCs w:val="32"/>
      <w:lang w:val="zh-CN"/>
    </w:rPr>
  </w:style>
  <w:style w:type="table" w:styleId="9">
    <w:name w:val="Table Grid"/>
    <w:basedOn w:val="8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semiHidden/>
    <w:qFormat/>
    <w:uiPriority w:val="0"/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customStyle="1" w:styleId="13">
    <w:name w:val="正文文本缩进 Char"/>
    <w:link w:val="2"/>
    <w:qFormat/>
    <w:uiPriority w:val="0"/>
    <w:rPr>
      <w:rFonts w:eastAsia="仿宋_GB2312"/>
      <w:kern w:val="2"/>
      <w:sz w:val="32"/>
    </w:rPr>
  </w:style>
  <w:style w:type="character" w:customStyle="1" w:styleId="14">
    <w:name w:val="批注框文本 Char"/>
    <w:link w:val="4"/>
    <w:semiHidden/>
    <w:qFormat/>
    <w:uiPriority w:val="99"/>
    <w:rPr>
      <w:rFonts w:eastAsia="仿宋_GB2312"/>
      <w:kern w:val="2"/>
      <w:sz w:val="18"/>
      <w:szCs w:val="18"/>
    </w:rPr>
  </w:style>
  <w:style w:type="character" w:customStyle="1" w:styleId="15">
    <w:name w:val="页脚 Char"/>
    <w:link w:val="5"/>
    <w:qFormat/>
    <w:uiPriority w:val="99"/>
    <w:rPr>
      <w:rFonts w:eastAsia="仿宋_GB2312"/>
      <w:kern w:val="2"/>
      <w:sz w:val="18"/>
      <w:szCs w:val="18"/>
    </w:rPr>
  </w:style>
  <w:style w:type="character" w:customStyle="1" w:styleId="16">
    <w:name w:val="页眉 Char"/>
    <w:link w:val="6"/>
    <w:qFormat/>
    <w:uiPriority w:val="0"/>
    <w:rPr>
      <w:rFonts w:eastAsia="仿宋_GB2312"/>
      <w:kern w:val="2"/>
      <w:sz w:val="18"/>
      <w:szCs w:val="18"/>
    </w:rPr>
  </w:style>
  <w:style w:type="paragraph" w:customStyle="1" w:styleId="17">
    <w:name w:val="Char"/>
    <w:basedOn w:val="1"/>
    <w:qFormat/>
    <w:uiPriority w:val="0"/>
    <w:rPr>
      <w:rFonts w:eastAsia="宋体"/>
      <w:sz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greatwall/D:\&#20250;&#35758;&#35760;&#24405;\&#21381;&#38271;&#21150;&#20844;&#20250;&#35758;&#32426;&#35201;&#26684;&#2433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厅长办公会议纪要格式</Template>
  <Pages>3</Pages>
  <Words>237</Words>
  <Characters>1357</Characters>
  <Lines>11</Lines>
  <Paragraphs>3</Paragraphs>
  <TotalTime>2</TotalTime>
  <ScaleCrop>false</ScaleCrop>
  <LinksUpToDate>false</LinksUpToDate>
  <CharactersWithSpaces>1591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2021-10-25T11:22:00Z</dcterms:created>
  <dc:creator>微软用户</dc:creator>
  <cp:lastModifiedBy>郑小窗</cp:lastModifiedBy>
  <cp:lastPrinted>2021-11-22T10:35:00Z</cp:lastPrinted>
  <dcterms:modified xsi:type="dcterms:W3CDTF">2021-12-03T14:57:06Z</dcterms:modified>
  <dc:title>[2002]1号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D711420BBAA24D4D85DC0F7BDA81921C</vt:lpwstr>
  </property>
</Properties>
</file>